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65" w:rsidRDefault="00F65865">
      <w:pPr>
        <w:spacing w:after="0"/>
        <w:ind w:left="766"/>
        <w:jc w:val="center"/>
      </w:pPr>
      <w:r>
        <w:rPr>
          <w:rFonts w:ascii="Arial" w:hAnsi="Arial" w:cs="Arial"/>
          <w:b/>
          <w:bCs/>
          <w:u w:val="single" w:color="000000"/>
        </w:rPr>
        <w:t>2019 STARKE COUNTY BOARD APPOINTMENTS</w:t>
      </w:r>
      <w:r>
        <w:rPr>
          <w:rFonts w:ascii="Arial" w:hAnsi="Arial" w:cs="Arial"/>
          <w:b/>
          <w:bCs/>
        </w:rPr>
        <w:t xml:space="preserve"> </w:t>
      </w:r>
    </w:p>
    <w:tbl>
      <w:tblPr>
        <w:tblW w:w="9729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791"/>
        <w:gridCol w:w="1529"/>
        <w:gridCol w:w="2071"/>
        <w:gridCol w:w="545"/>
        <w:gridCol w:w="896"/>
        <w:gridCol w:w="1897"/>
      </w:tblGrid>
      <w:tr w:rsidR="00F65865">
        <w:trPr>
          <w:trHeight w:val="503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  <w:b/>
                <w:bCs/>
                <w:u w:val="single" w:color="000000"/>
              </w:rPr>
              <w:t>ORGANIZATION OF BOARD</w:t>
            </w:r>
            <w:r w:rsidRPr="009D15F0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864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</w:p>
        </w:tc>
      </w:tr>
      <w:tr w:rsidR="00F65865">
        <w:trPr>
          <w:trHeight w:val="254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tabs>
                <w:tab w:val="center" w:pos="1440"/>
                <w:tab w:val="center" w:pos="2160"/>
                <w:tab w:val="center" w:pos="2880"/>
                <w:tab w:val="center" w:pos="3601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President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tabs>
                <w:tab w:val="center" w:pos="216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Charles Chesak 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175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2019 </w:t>
            </w:r>
          </w:p>
        </w:tc>
      </w:tr>
      <w:tr w:rsidR="00F65865">
        <w:trPr>
          <w:trHeight w:val="253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tabs>
                <w:tab w:val="center" w:pos="2160"/>
                <w:tab w:val="center" w:pos="2880"/>
                <w:tab w:val="center" w:pos="3601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Vice President 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tabs>
                <w:tab w:val="center" w:pos="216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Kathryn Norem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175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>2019</w:t>
            </w:r>
          </w:p>
        </w:tc>
      </w:tr>
      <w:tr w:rsidR="00F65865">
        <w:trPr>
          <w:trHeight w:val="252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tabs>
                <w:tab w:val="center" w:pos="1440"/>
                <w:tab w:val="center" w:pos="2160"/>
                <w:tab w:val="center" w:pos="2880"/>
                <w:tab w:val="center" w:pos="3601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Secretary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tabs>
                <w:tab w:val="center" w:pos="216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Bryan Cavender 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175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2019 </w:t>
            </w:r>
          </w:p>
        </w:tc>
      </w:tr>
      <w:tr w:rsidR="00F65865">
        <w:trPr>
          <w:trHeight w:val="758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tabs>
                <w:tab w:val="center" w:pos="2160"/>
                <w:tab w:val="center" w:pos="2880"/>
                <w:tab w:val="center" w:pos="3601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County Attorney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  <w:b/>
                <w:bCs/>
                <w:u w:val="single" w:color="000000"/>
              </w:rPr>
              <w:t xml:space="preserve">STARKE DRAINAGE BOARD </w:t>
            </w:r>
            <w:r w:rsidRPr="009D15F0">
              <w:rPr>
                <w:rFonts w:ascii="Arial" w:hAnsi="Arial" w:cs="Arial"/>
                <w:b/>
                <w:bCs/>
                <w:i/>
                <w:iCs/>
              </w:rPr>
              <w:t>(IC 36-9)</w:t>
            </w:r>
            <w:r w:rsidRPr="009D15F0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tabs>
                <w:tab w:val="center" w:pos="216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Martin Lucas 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175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2019 </w:t>
            </w:r>
          </w:p>
        </w:tc>
      </w:tr>
      <w:tr w:rsidR="00F65865">
        <w:trPr>
          <w:trHeight w:val="254"/>
        </w:trPr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tabs>
                <w:tab w:val="center" w:pos="1440"/>
                <w:tab w:val="center" w:pos="2160"/>
                <w:tab w:val="center" w:pos="288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President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tabs>
                <w:tab w:val="center" w:pos="1440"/>
                <w:tab w:val="center" w:pos="216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Ken Porter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175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2021 </w:t>
            </w:r>
          </w:p>
        </w:tc>
      </w:tr>
      <w:tr w:rsidR="00F65865">
        <w:trPr>
          <w:trHeight w:val="252"/>
        </w:trPr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tabs>
                <w:tab w:val="center" w:pos="2160"/>
                <w:tab w:val="center" w:pos="288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Vice President 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tabs>
                <w:tab w:val="center" w:pos="1440"/>
                <w:tab w:val="center" w:pos="216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Ed Jernas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175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2019 </w:t>
            </w:r>
          </w:p>
        </w:tc>
      </w:tr>
      <w:tr w:rsidR="00F65865">
        <w:trPr>
          <w:trHeight w:val="253"/>
        </w:trPr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tabs>
                <w:tab w:val="center" w:pos="1440"/>
                <w:tab w:val="center" w:pos="2160"/>
                <w:tab w:val="center" w:pos="288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Secretary </w:t>
            </w:r>
            <w:r w:rsidRPr="009D15F0">
              <w:rPr>
                <w:rFonts w:ascii="Arial" w:hAnsi="Arial" w:cs="Arial"/>
              </w:rPr>
              <w:tab/>
              <w:t xml:space="preserve"> 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tabs>
                <w:tab w:val="center" w:pos="216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Charles Chesak 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175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2019 </w:t>
            </w:r>
          </w:p>
        </w:tc>
      </w:tr>
      <w:tr w:rsidR="00F65865">
        <w:trPr>
          <w:trHeight w:val="253"/>
        </w:trPr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tabs>
                <w:tab w:val="center" w:pos="1440"/>
                <w:tab w:val="center" w:pos="2160"/>
                <w:tab w:val="center" w:pos="288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Member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tabs>
                <w:tab w:val="center" w:pos="216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Greg Troike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175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2019 </w:t>
            </w:r>
          </w:p>
        </w:tc>
      </w:tr>
      <w:tr w:rsidR="00F65865">
        <w:trPr>
          <w:trHeight w:val="506"/>
        </w:trPr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tabs>
                <w:tab w:val="center" w:pos="1440"/>
                <w:tab w:val="center" w:pos="2160"/>
                <w:tab w:val="center" w:pos="288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Member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tabs>
                <w:tab w:val="center" w:pos="1440"/>
                <w:tab w:val="center" w:pos="216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Merlyn Lucas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175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2019 </w:t>
            </w:r>
          </w:p>
        </w:tc>
      </w:tr>
      <w:tr w:rsidR="00F65865">
        <w:trPr>
          <w:trHeight w:val="253"/>
        </w:trPr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tabs>
                <w:tab w:val="center" w:pos="288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Kankakee River Basin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tabs>
                <w:tab w:val="center" w:pos="216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>Ken Porter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175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2017 </w:t>
            </w:r>
          </w:p>
        </w:tc>
      </w:tr>
      <w:tr w:rsidR="00F65865">
        <w:trPr>
          <w:trHeight w:val="254"/>
        </w:trPr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tabs>
                <w:tab w:val="center" w:pos="288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Starke-Pulaski Drng. Brd.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>Ed Jernas &amp;  David Metz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175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2017 </w:t>
            </w:r>
          </w:p>
        </w:tc>
      </w:tr>
      <w:tr w:rsidR="00F65865">
        <w:trPr>
          <w:trHeight w:val="252"/>
        </w:trPr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tabs>
                <w:tab w:val="center" w:pos="288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Marshall-Starke Drng. Brd.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>Ken Porter &amp; Charlie Chesak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175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2017  </w:t>
            </w:r>
          </w:p>
        </w:tc>
      </w:tr>
      <w:tr w:rsidR="00F65865">
        <w:trPr>
          <w:trHeight w:val="253"/>
        </w:trPr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175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</w:tr>
      <w:tr w:rsidR="00F65865">
        <w:trPr>
          <w:trHeight w:val="253"/>
        </w:trPr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>Three County Drainage Board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F65865" w:rsidRPr="009D15F0" w:rsidRDefault="00F65865" w:rsidP="009D15F0">
            <w:pPr>
              <w:tabs>
                <w:tab w:val="center" w:pos="2160"/>
              </w:tabs>
              <w:spacing w:after="0" w:line="240" w:lineRule="auto"/>
              <w:rPr>
                <w:rFonts w:ascii="Arial" w:hAnsi="Arial" w:cs="Arial"/>
              </w:rPr>
            </w:pPr>
            <w:r w:rsidRPr="009D15F0">
              <w:rPr>
                <w:rFonts w:ascii="Arial" w:hAnsi="Arial" w:cs="Arial"/>
              </w:rPr>
              <w:t>Ed Jernas</w:t>
            </w:r>
          </w:p>
          <w:p w:rsidR="00F65865" w:rsidRDefault="00F65865" w:rsidP="009D15F0">
            <w:pPr>
              <w:tabs>
                <w:tab w:val="center" w:pos="216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175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2017 </w:t>
            </w:r>
          </w:p>
        </w:tc>
      </w:tr>
      <w:tr w:rsidR="00F65865">
        <w:trPr>
          <w:trHeight w:val="253"/>
        </w:trPr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tabs>
                <w:tab w:val="center" w:pos="2160"/>
                <w:tab w:val="center" w:pos="288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Monon Drng. Brd.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tabs>
                <w:tab w:val="center" w:pos="216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>Charlie Chesak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175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2017 </w:t>
            </w:r>
          </w:p>
        </w:tc>
      </w:tr>
      <w:tr w:rsidR="00F65865">
        <w:trPr>
          <w:trHeight w:val="253"/>
        </w:trPr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tabs>
                <w:tab w:val="center" w:pos="288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Four County Drng. Brd.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tabs>
                <w:tab w:val="center" w:pos="216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>Ed Jernas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175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2017 </w:t>
            </w:r>
          </w:p>
        </w:tc>
      </w:tr>
      <w:tr w:rsidR="00F65865">
        <w:trPr>
          <w:trHeight w:val="757"/>
        </w:trPr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tabs>
                <w:tab w:val="center" w:pos="2160"/>
                <w:tab w:val="center" w:pos="288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Zec-Chap-Lohr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  <w:b/>
                <w:bCs/>
                <w:u w:val="single" w:color="000000"/>
              </w:rPr>
              <w:t>COUNTY COUNCIL</w:t>
            </w:r>
            <w:r w:rsidRPr="009D15F0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tabs>
                <w:tab w:val="center" w:pos="216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Mike Risner  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175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2017 </w:t>
            </w:r>
          </w:p>
        </w:tc>
      </w:tr>
      <w:tr w:rsidR="00F65865">
        <w:trPr>
          <w:trHeight w:val="254"/>
        </w:trPr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tabs>
                <w:tab w:val="center" w:pos="1440"/>
                <w:tab w:val="center" w:pos="2160"/>
                <w:tab w:val="center" w:pos="288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President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tabs>
                <w:tab w:val="center" w:pos="216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Brad Hazelton 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175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2018 </w:t>
            </w:r>
          </w:p>
        </w:tc>
      </w:tr>
      <w:tr w:rsidR="00F65865">
        <w:trPr>
          <w:trHeight w:val="253"/>
        </w:trPr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tabs>
                <w:tab w:val="center" w:pos="2160"/>
                <w:tab w:val="center" w:pos="288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Vice President 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tabs>
                <w:tab w:val="center" w:pos="216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Dave Pearman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175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2018 </w:t>
            </w:r>
          </w:p>
        </w:tc>
      </w:tr>
      <w:tr w:rsidR="00F65865">
        <w:trPr>
          <w:trHeight w:val="758"/>
        </w:trPr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tabs>
                <w:tab w:val="center" w:pos="2160"/>
                <w:tab w:val="center" w:pos="288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Council Attorney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  <w:b/>
                <w:bCs/>
                <w:u w:val="single" w:color="000000"/>
              </w:rPr>
              <w:t>COMMISSIONER TO CONTACT</w:t>
            </w:r>
            <w:r w:rsidRPr="009D15F0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tabs>
                <w:tab w:val="center" w:pos="216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Martin Lucas 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175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2018 </w:t>
            </w:r>
          </w:p>
        </w:tc>
      </w:tr>
      <w:tr w:rsidR="00F65865">
        <w:trPr>
          <w:trHeight w:val="254"/>
        </w:trPr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tabs>
                <w:tab w:val="center" w:pos="720"/>
                <w:tab w:val="center" w:pos="1440"/>
                <w:tab w:val="center" w:pos="2160"/>
                <w:tab w:val="center" w:pos="288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>Jail</w:t>
            </w:r>
            <w:r w:rsidRPr="009D15F0">
              <w:rPr>
                <w:rFonts w:ascii="Arial" w:hAnsi="Arial" w:cs="Arial"/>
                <w:b/>
                <w:bCs/>
              </w:rPr>
              <w:t xml:space="preserve"> </w:t>
            </w:r>
            <w:r w:rsidRPr="009D15F0">
              <w:rPr>
                <w:rFonts w:ascii="Arial" w:hAnsi="Arial" w:cs="Arial"/>
                <w:b/>
                <w:bCs/>
              </w:rPr>
              <w:tab/>
              <w:t xml:space="preserve"> </w:t>
            </w:r>
            <w:r w:rsidRPr="009D15F0">
              <w:rPr>
                <w:rFonts w:ascii="Arial" w:hAnsi="Arial" w:cs="Arial"/>
                <w:b/>
                <w:bCs/>
              </w:rPr>
              <w:tab/>
              <w:t xml:space="preserve"> </w:t>
            </w:r>
            <w:r w:rsidRPr="009D15F0">
              <w:rPr>
                <w:rFonts w:ascii="Arial" w:hAnsi="Arial" w:cs="Arial"/>
                <w:b/>
                <w:bCs/>
              </w:rPr>
              <w:tab/>
              <w:t xml:space="preserve"> </w:t>
            </w:r>
            <w:r w:rsidRPr="009D15F0">
              <w:rPr>
                <w:rFonts w:ascii="Arial" w:hAnsi="Arial" w:cs="Arial"/>
                <w:b/>
                <w:bCs/>
              </w:rPr>
              <w:tab/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tabs>
                <w:tab w:val="center" w:pos="1440"/>
                <w:tab w:val="center" w:pos="216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Bryan Cavender 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2019 </w:t>
            </w:r>
          </w:p>
        </w:tc>
      </w:tr>
      <w:tr w:rsidR="00F65865">
        <w:trPr>
          <w:trHeight w:val="253"/>
        </w:trPr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tabs>
                <w:tab w:val="center" w:pos="288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Courthouse &amp; Annex 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tabs>
                <w:tab w:val="center" w:pos="216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Kathryn Norem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175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2019 </w:t>
            </w:r>
          </w:p>
        </w:tc>
      </w:tr>
      <w:tr w:rsidR="00F65865">
        <w:trPr>
          <w:trHeight w:val="252"/>
        </w:trPr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tabs>
                <w:tab w:val="center" w:pos="288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Highway Department 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tabs>
                <w:tab w:val="center" w:pos="216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Charles Chesak 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175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2019 </w:t>
            </w:r>
          </w:p>
        </w:tc>
      </w:tr>
      <w:tr w:rsidR="00F65865">
        <w:trPr>
          <w:trHeight w:val="253"/>
        </w:trPr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tabs>
                <w:tab w:val="center" w:pos="1440"/>
                <w:tab w:val="center" w:pos="2160"/>
                <w:tab w:val="center" w:pos="288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EMS 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tabs>
                <w:tab w:val="center" w:pos="216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Charles Chesak 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175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2019 </w:t>
            </w:r>
          </w:p>
        </w:tc>
      </w:tr>
      <w:tr w:rsidR="00F65865">
        <w:trPr>
          <w:trHeight w:val="757"/>
        </w:trPr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tabs>
                <w:tab w:val="center" w:pos="1440"/>
                <w:tab w:val="center" w:pos="2160"/>
                <w:tab w:val="center" w:pos="288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Landfill 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tabs>
                <w:tab w:val="center" w:pos="216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Charles Chesak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175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2019 </w:t>
            </w:r>
          </w:p>
        </w:tc>
      </w:tr>
      <w:tr w:rsidR="00F65865">
        <w:trPr>
          <w:trHeight w:val="254"/>
        </w:trPr>
        <w:tc>
          <w:tcPr>
            <w:tcW w:w="6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  <w:b/>
                <w:bCs/>
                <w:u w:val="single" w:color="000000"/>
              </w:rPr>
              <w:t xml:space="preserve">BUILDING CODE REVIEW BOARD </w:t>
            </w:r>
            <w:r w:rsidRPr="009D15F0">
              <w:rPr>
                <w:rFonts w:ascii="Arial" w:hAnsi="Arial" w:cs="Arial"/>
              </w:rPr>
              <w:t>(</w:t>
            </w:r>
            <w:r w:rsidRPr="009D15F0">
              <w:rPr>
                <w:rFonts w:ascii="Arial" w:hAnsi="Arial" w:cs="Arial"/>
                <w:b/>
                <w:bCs/>
                <w:i/>
                <w:iCs/>
              </w:rPr>
              <w:t>Per Ordinance)</w:t>
            </w:r>
            <w:r w:rsidRPr="009D15F0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</w:p>
        </w:tc>
      </w:tr>
      <w:tr w:rsidR="00F65865">
        <w:trPr>
          <w:trHeight w:val="254"/>
        </w:trPr>
        <w:tc>
          <w:tcPr>
            <w:tcW w:w="6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tabs>
                <w:tab w:val="center" w:pos="2160"/>
                <w:tab w:val="center" w:pos="2880"/>
                <w:tab w:val="center" w:pos="3601"/>
                <w:tab w:val="center" w:pos="5489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Charles Chesak 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County Commissioners,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175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2019 </w:t>
            </w:r>
          </w:p>
        </w:tc>
      </w:tr>
      <w:tr w:rsidR="00F65865">
        <w:trPr>
          <w:trHeight w:val="253"/>
        </w:trPr>
        <w:tc>
          <w:tcPr>
            <w:tcW w:w="6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tabs>
                <w:tab w:val="center" w:pos="2160"/>
                <w:tab w:val="center" w:pos="2880"/>
                <w:tab w:val="center" w:pos="3601"/>
                <w:tab w:val="center" w:pos="541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Kathryn Norem  </w:t>
            </w:r>
            <w:r w:rsidRPr="009D15F0">
              <w:rPr>
                <w:rFonts w:ascii="Arial" w:hAnsi="Arial" w:cs="Arial"/>
              </w:rPr>
              <w:tab/>
              <w:t xml:space="preserve"> 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By virtue of their office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175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2019 </w:t>
            </w:r>
          </w:p>
        </w:tc>
      </w:tr>
      <w:tr w:rsidR="00F65865">
        <w:trPr>
          <w:trHeight w:val="759"/>
        </w:trPr>
        <w:tc>
          <w:tcPr>
            <w:tcW w:w="6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tabs>
                <w:tab w:val="center" w:pos="2160"/>
                <w:tab w:val="center" w:pos="2880"/>
                <w:tab w:val="center" w:pos="3601"/>
                <w:tab w:val="center" w:pos="4321"/>
                <w:tab w:val="center" w:pos="5041"/>
                <w:tab w:val="center" w:pos="5761"/>
                <w:tab w:val="center" w:pos="6481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Bryan Cavender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  <w:b/>
                <w:bCs/>
                <w:u w:val="single" w:color="000000"/>
              </w:rPr>
              <w:t xml:space="preserve">FINANCE BOARD </w:t>
            </w:r>
            <w:r w:rsidRPr="009D15F0">
              <w:rPr>
                <w:rFonts w:ascii="Arial" w:hAnsi="Arial" w:cs="Arial"/>
                <w:b/>
                <w:bCs/>
                <w:i/>
                <w:iCs/>
              </w:rPr>
              <w:t>(IC  )</w:t>
            </w:r>
            <w:r w:rsidRPr="009D15F0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175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>2019</w:t>
            </w:r>
            <w:r w:rsidRPr="009D15F0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F65865">
        <w:trPr>
          <w:trHeight w:val="255"/>
        </w:trPr>
        <w:tc>
          <w:tcPr>
            <w:tcW w:w="6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tabs>
                <w:tab w:val="center" w:pos="2160"/>
                <w:tab w:val="center" w:pos="2880"/>
                <w:tab w:val="center" w:pos="3601"/>
                <w:tab w:val="center" w:pos="5459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Charles Chesak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County Commissioners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175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2019 </w:t>
            </w:r>
          </w:p>
        </w:tc>
      </w:tr>
      <w:tr w:rsidR="00F65865">
        <w:trPr>
          <w:trHeight w:val="252"/>
        </w:trPr>
        <w:tc>
          <w:tcPr>
            <w:tcW w:w="6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tabs>
                <w:tab w:val="center" w:pos="1440"/>
                <w:tab w:val="center" w:pos="2160"/>
                <w:tab w:val="center" w:pos="2880"/>
                <w:tab w:val="center" w:pos="3601"/>
                <w:tab w:val="center" w:pos="5411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Kathryn Norem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>By virtue of their office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175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2019 </w:t>
            </w:r>
          </w:p>
        </w:tc>
      </w:tr>
      <w:tr w:rsidR="00F65865">
        <w:trPr>
          <w:trHeight w:val="758"/>
        </w:trPr>
        <w:tc>
          <w:tcPr>
            <w:tcW w:w="6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tabs>
                <w:tab w:val="center" w:pos="2160"/>
                <w:tab w:val="center" w:pos="2880"/>
                <w:tab w:val="center" w:pos="3601"/>
                <w:tab w:val="center" w:pos="4321"/>
                <w:tab w:val="center" w:pos="5041"/>
                <w:tab w:val="center" w:pos="5761"/>
                <w:tab w:val="center" w:pos="6481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Bryan Cavender  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  <w:p w:rsidR="00F65865" w:rsidRPr="009D15F0" w:rsidRDefault="00F65865" w:rsidP="009D15F0">
            <w:pPr>
              <w:spacing w:after="0" w:line="240" w:lineRule="auto"/>
              <w:rPr>
                <w:rFonts w:ascii="Arial" w:hAnsi="Arial" w:cs="Arial"/>
                <w:b/>
                <w:bCs/>
                <w:u w:val="single" w:color="000000"/>
              </w:rPr>
            </w:pPr>
          </w:p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  <w:b/>
                <w:bCs/>
                <w:u w:val="single" w:color="000000"/>
              </w:rPr>
              <w:t>ECONOMIC DEVELOPMENT BOARD</w:t>
            </w:r>
            <w:r w:rsidRPr="009D15F0">
              <w:rPr>
                <w:rFonts w:ascii="Arial" w:hAnsi="Arial" w:cs="Arial"/>
                <w:b/>
                <w:bCs/>
              </w:rPr>
              <w:t xml:space="preserve"> </w:t>
            </w:r>
          </w:p>
          <w:p w:rsidR="00F65865" w:rsidRPr="00172623" w:rsidRDefault="00F65865" w:rsidP="009D15F0">
            <w:pPr>
              <w:spacing w:after="0" w:line="240" w:lineRule="auto"/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175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2019 </w:t>
            </w:r>
          </w:p>
        </w:tc>
      </w:tr>
      <w:tr w:rsidR="00F65865">
        <w:trPr>
          <w:trHeight w:val="254"/>
        </w:trPr>
        <w:tc>
          <w:tcPr>
            <w:tcW w:w="6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tabs>
                <w:tab w:val="center" w:pos="2160"/>
                <w:tab w:val="center" w:pos="2880"/>
                <w:tab w:val="center" w:pos="3601"/>
                <w:tab w:val="center" w:pos="5025"/>
                <w:tab w:val="center" w:pos="6481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Kathryn Norem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              Commissioner 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175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F65865" w:rsidRPr="009D15F0" w:rsidRDefault="00F65865" w:rsidP="009D15F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15F0">
              <w:rPr>
                <w:rFonts w:ascii="Arial" w:hAnsi="Arial" w:cs="Arial"/>
              </w:rPr>
              <w:t xml:space="preserve">2019                       </w:t>
            </w:r>
          </w:p>
        </w:tc>
      </w:tr>
      <w:tr w:rsidR="00F65865">
        <w:trPr>
          <w:trHeight w:val="1264"/>
        </w:trPr>
        <w:tc>
          <w:tcPr>
            <w:tcW w:w="6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5865" w:rsidRPr="009D15F0" w:rsidRDefault="00F65865" w:rsidP="009D15F0">
            <w:pPr>
              <w:tabs>
                <w:tab w:val="center" w:pos="2160"/>
                <w:tab w:val="center" w:pos="2880"/>
                <w:tab w:val="center" w:pos="3601"/>
                <w:tab w:val="center" w:pos="4688"/>
                <w:tab w:val="center" w:pos="5761"/>
                <w:tab w:val="center" w:pos="6481"/>
              </w:tabs>
              <w:spacing w:after="0" w:line="240" w:lineRule="auto"/>
              <w:rPr>
                <w:rFonts w:ascii="Arial" w:hAnsi="Arial" w:cs="Arial"/>
              </w:rPr>
            </w:pPr>
            <w:r w:rsidRPr="009D15F0">
              <w:rPr>
                <w:rFonts w:ascii="Arial" w:hAnsi="Arial" w:cs="Arial"/>
              </w:rPr>
              <w:t xml:space="preserve">Charles Chesak 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 </w:t>
            </w:r>
            <w:r w:rsidRPr="009D15F0">
              <w:rPr>
                <w:rFonts w:ascii="Arial" w:hAnsi="Arial" w:cs="Arial"/>
              </w:rPr>
              <w:tab/>
              <w:t xml:space="preserve">              Commissioner </w:t>
            </w:r>
            <w:r w:rsidRPr="009D15F0">
              <w:rPr>
                <w:rFonts w:ascii="Arial" w:hAnsi="Arial" w:cs="Arial"/>
              </w:rPr>
              <w:tab/>
            </w:r>
          </w:p>
          <w:p w:rsidR="00F65865" w:rsidRPr="009D15F0" w:rsidRDefault="00F65865" w:rsidP="009D15F0">
            <w:pPr>
              <w:spacing w:after="0" w:line="240" w:lineRule="auto"/>
              <w:rPr>
                <w:rFonts w:ascii="Arial" w:hAnsi="Arial" w:cs="Arial"/>
              </w:rPr>
            </w:pPr>
            <w:r w:rsidRPr="009D15F0">
              <w:rPr>
                <w:rFonts w:ascii="Arial" w:hAnsi="Arial" w:cs="Arial"/>
              </w:rPr>
              <w:t xml:space="preserve">Brad Hazelton                                        Council                                                                           </w:t>
            </w:r>
          </w:p>
          <w:p w:rsidR="00F65865" w:rsidRPr="009D15F0" w:rsidRDefault="00F65865" w:rsidP="009D15F0">
            <w:pPr>
              <w:spacing w:after="0" w:line="240" w:lineRule="auto"/>
              <w:rPr>
                <w:rFonts w:ascii="Arial" w:hAnsi="Arial" w:cs="Arial"/>
              </w:rPr>
            </w:pPr>
            <w:r w:rsidRPr="009D15F0">
              <w:rPr>
                <w:rFonts w:ascii="Arial" w:hAnsi="Arial" w:cs="Arial"/>
              </w:rPr>
              <w:t xml:space="preserve">  </w:t>
            </w:r>
          </w:p>
          <w:p w:rsidR="00F65865" w:rsidRPr="009D15F0" w:rsidRDefault="00F65865" w:rsidP="009D15F0">
            <w:pPr>
              <w:spacing w:after="0" w:line="240" w:lineRule="auto"/>
              <w:rPr>
                <w:rFonts w:ascii="Arial" w:hAnsi="Arial" w:cs="Arial"/>
              </w:rPr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F65865" w:rsidRPr="009D15F0" w:rsidRDefault="00F65865" w:rsidP="009D15F0">
            <w:pPr>
              <w:spacing w:after="0" w:line="240" w:lineRule="auto"/>
              <w:rPr>
                <w:rFonts w:ascii="Arial" w:hAnsi="Arial" w:cs="Arial"/>
              </w:rPr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65865" w:rsidRPr="009D15F0" w:rsidRDefault="00F65865" w:rsidP="009D15F0">
            <w:pPr>
              <w:spacing w:after="0" w:line="240" w:lineRule="auto"/>
              <w:ind w:left="175"/>
              <w:rPr>
                <w:rFonts w:ascii="Arial" w:hAnsi="Arial" w:cs="Aria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F65865" w:rsidRPr="009D15F0" w:rsidRDefault="00F65865" w:rsidP="009D15F0">
            <w:pPr>
              <w:spacing w:after="0" w:line="240" w:lineRule="auto"/>
              <w:rPr>
                <w:rFonts w:ascii="Arial" w:hAnsi="Arial" w:cs="Arial"/>
              </w:rPr>
            </w:pPr>
            <w:r w:rsidRPr="009D15F0">
              <w:rPr>
                <w:rFonts w:ascii="Arial" w:hAnsi="Arial" w:cs="Arial"/>
              </w:rPr>
              <w:t>2019</w:t>
            </w:r>
          </w:p>
          <w:p w:rsidR="00F65865" w:rsidRPr="009D15F0" w:rsidRDefault="00F65865" w:rsidP="009D15F0">
            <w:pPr>
              <w:spacing w:after="0" w:line="240" w:lineRule="auto"/>
              <w:rPr>
                <w:rFonts w:ascii="Arial" w:hAnsi="Arial" w:cs="Arial"/>
              </w:rPr>
            </w:pPr>
            <w:r w:rsidRPr="009D15F0">
              <w:rPr>
                <w:rFonts w:ascii="Arial" w:hAnsi="Arial" w:cs="Arial"/>
              </w:rPr>
              <w:t>2018</w:t>
            </w:r>
          </w:p>
        </w:tc>
      </w:tr>
      <w:tr w:rsidR="00F65865">
        <w:trPr>
          <w:trHeight w:val="248"/>
        </w:trPr>
        <w:tc>
          <w:tcPr>
            <w:tcW w:w="6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tabs>
                <w:tab w:val="center" w:pos="2880"/>
                <w:tab w:val="center" w:pos="3601"/>
                <w:tab w:val="center" w:pos="4321"/>
                <w:tab w:val="center" w:pos="5041"/>
                <w:tab w:val="center" w:pos="5761"/>
                <w:tab w:val="center" w:pos="6481"/>
              </w:tabs>
              <w:spacing w:after="0" w:line="240" w:lineRule="auto"/>
            </w:pPr>
            <w:r w:rsidRPr="009D15F0">
              <w:rPr>
                <w:rFonts w:ascii="Arial" w:hAnsi="Arial" w:cs="Arial"/>
                <w:b/>
                <w:bCs/>
                <w:u w:val="single" w:color="000000"/>
              </w:rPr>
              <w:t xml:space="preserve">K.I.R.P.C. </w:t>
            </w:r>
            <w:r w:rsidRPr="009D15F0">
              <w:rPr>
                <w:rFonts w:ascii="Arial" w:hAnsi="Arial" w:cs="Arial"/>
              </w:rPr>
              <w:t xml:space="preserve"> </w:t>
            </w:r>
            <w:r w:rsidRPr="009D15F0">
              <w:rPr>
                <w:rFonts w:ascii="Arial" w:hAnsi="Arial" w:cs="Arial"/>
                <w:b/>
                <w:bCs/>
                <w:i/>
                <w:iCs/>
              </w:rPr>
              <w:t>(IC 36-7)</w:t>
            </w:r>
            <w:r w:rsidRPr="009D15F0">
              <w:rPr>
                <w:rFonts w:ascii="Arial" w:hAnsi="Arial" w:cs="Arial"/>
              </w:rPr>
              <w:t xml:space="preserve"> 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175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</w:tr>
    </w:tbl>
    <w:p w:rsidR="00F65865" w:rsidRDefault="00F65865">
      <w:pPr>
        <w:spacing w:after="0"/>
        <w:ind w:left="-1152" w:right="381"/>
      </w:pPr>
    </w:p>
    <w:tbl>
      <w:tblPr>
        <w:tblW w:w="931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3431"/>
        <w:gridCol w:w="614"/>
        <w:gridCol w:w="2713"/>
        <w:gridCol w:w="596"/>
        <w:gridCol w:w="584"/>
        <w:gridCol w:w="578"/>
        <w:gridCol w:w="794"/>
      </w:tblGrid>
      <w:tr w:rsidR="00F65865">
        <w:trPr>
          <w:gridAfter w:val="1"/>
          <w:wAfter w:w="794" w:type="dxa"/>
          <w:trHeight w:val="249"/>
        </w:trPr>
        <w:tc>
          <w:tcPr>
            <w:tcW w:w="4045" w:type="dxa"/>
            <w:gridSpan w:val="2"/>
          </w:tcPr>
          <w:p w:rsidR="00F65865" w:rsidRDefault="00F65865" w:rsidP="009D15F0">
            <w:pPr>
              <w:tabs>
                <w:tab w:val="center" w:pos="1440"/>
                <w:tab w:val="center" w:pos="2160"/>
                <w:tab w:val="center" w:pos="2880"/>
                <w:tab w:val="center" w:pos="3601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Charles Chesak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2713" w:type="dxa"/>
          </w:tcPr>
          <w:p w:rsidR="00F65865" w:rsidRDefault="00F65865" w:rsidP="009D15F0">
            <w:pPr>
              <w:tabs>
                <w:tab w:val="center" w:pos="216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Commissioner 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96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4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8" w:type="dxa"/>
          </w:tcPr>
          <w:p w:rsidR="00F65865" w:rsidRDefault="00F65865" w:rsidP="009D15F0">
            <w:pPr>
              <w:spacing w:after="0" w:line="240" w:lineRule="auto"/>
              <w:jc w:val="both"/>
            </w:pPr>
            <w:r w:rsidRPr="009D15F0">
              <w:rPr>
                <w:rFonts w:ascii="Arial" w:hAnsi="Arial" w:cs="Arial"/>
              </w:rPr>
              <w:t xml:space="preserve">2019 </w:t>
            </w:r>
          </w:p>
        </w:tc>
      </w:tr>
      <w:tr w:rsidR="00F65865">
        <w:trPr>
          <w:gridAfter w:val="1"/>
          <w:wAfter w:w="794" w:type="dxa"/>
          <w:trHeight w:val="253"/>
        </w:trPr>
        <w:tc>
          <w:tcPr>
            <w:tcW w:w="4045" w:type="dxa"/>
            <w:gridSpan w:val="2"/>
          </w:tcPr>
          <w:p w:rsidR="00F65865" w:rsidRDefault="00F65865" w:rsidP="009D15F0">
            <w:pPr>
              <w:tabs>
                <w:tab w:val="center" w:pos="2160"/>
                <w:tab w:val="center" w:pos="2880"/>
                <w:tab w:val="center" w:pos="3601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Carolla Heilstedt 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2713" w:type="dxa"/>
          </w:tcPr>
          <w:p w:rsidR="00F65865" w:rsidRDefault="00F65865" w:rsidP="009D15F0">
            <w:pPr>
              <w:tabs>
                <w:tab w:val="center" w:pos="216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Commissioner 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96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4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8" w:type="dxa"/>
          </w:tcPr>
          <w:p w:rsidR="00F65865" w:rsidRDefault="00F65865" w:rsidP="009D15F0">
            <w:pPr>
              <w:spacing w:after="0" w:line="240" w:lineRule="auto"/>
              <w:jc w:val="both"/>
            </w:pPr>
            <w:r w:rsidRPr="009D15F0">
              <w:rPr>
                <w:rFonts w:ascii="Arial" w:hAnsi="Arial" w:cs="Arial"/>
              </w:rPr>
              <w:t xml:space="preserve">2019 </w:t>
            </w:r>
          </w:p>
        </w:tc>
      </w:tr>
      <w:tr w:rsidR="00F65865">
        <w:trPr>
          <w:gridAfter w:val="1"/>
          <w:wAfter w:w="794" w:type="dxa"/>
          <w:trHeight w:val="1011"/>
        </w:trPr>
        <w:tc>
          <w:tcPr>
            <w:tcW w:w="4045" w:type="dxa"/>
            <w:gridSpan w:val="2"/>
          </w:tcPr>
          <w:p w:rsidR="00F65865" w:rsidRDefault="00F65865" w:rsidP="009D15F0">
            <w:pPr>
              <w:tabs>
                <w:tab w:val="center" w:pos="2160"/>
                <w:tab w:val="center" w:pos="2880"/>
                <w:tab w:val="center" w:pos="3601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Pam Stalbaum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  <w:p w:rsidR="00F65865" w:rsidRDefault="00F65865" w:rsidP="009D15F0">
            <w:pPr>
              <w:tabs>
                <w:tab w:val="center" w:pos="2160"/>
              </w:tabs>
              <w:spacing w:after="0" w:line="240" w:lineRule="auto"/>
            </w:pPr>
            <w:r w:rsidRPr="009D15F0">
              <w:rPr>
                <w:rFonts w:ascii="Arial" w:hAnsi="Arial" w:cs="Arial"/>
                <w:b/>
                <w:bCs/>
                <w:u w:val="single" w:color="000000"/>
              </w:rPr>
              <w:t>ARROWHEAD</w:t>
            </w:r>
            <w:r w:rsidRPr="009D15F0">
              <w:rPr>
                <w:rFonts w:ascii="Arial" w:hAnsi="Arial" w:cs="Arial"/>
              </w:rPr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2713" w:type="dxa"/>
          </w:tcPr>
          <w:p w:rsidR="00F65865" w:rsidRDefault="00F65865" w:rsidP="009D15F0">
            <w:pPr>
              <w:tabs>
                <w:tab w:val="center" w:pos="1440"/>
                <w:tab w:val="center" w:pos="216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Council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96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4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8" w:type="dxa"/>
          </w:tcPr>
          <w:p w:rsidR="00F65865" w:rsidRDefault="00F65865" w:rsidP="009D15F0">
            <w:pPr>
              <w:spacing w:after="0" w:line="240" w:lineRule="auto"/>
              <w:jc w:val="both"/>
            </w:pPr>
            <w:r w:rsidRPr="009D15F0">
              <w:rPr>
                <w:rFonts w:ascii="Arial" w:hAnsi="Arial" w:cs="Arial"/>
              </w:rPr>
              <w:t xml:space="preserve">2018 </w:t>
            </w:r>
          </w:p>
        </w:tc>
      </w:tr>
      <w:tr w:rsidR="00F65865">
        <w:trPr>
          <w:gridAfter w:val="1"/>
          <w:wAfter w:w="794" w:type="dxa"/>
          <w:trHeight w:val="506"/>
        </w:trPr>
        <w:tc>
          <w:tcPr>
            <w:tcW w:w="4045" w:type="dxa"/>
            <w:gridSpan w:val="2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Bryan Cavender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13" w:type="dxa"/>
          </w:tcPr>
          <w:p w:rsidR="00F65865" w:rsidRDefault="00F65865" w:rsidP="009D15F0">
            <w:pPr>
              <w:tabs>
                <w:tab w:val="center" w:pos="216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Commissioner 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96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4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8" w:type="dxa"/>
          </w:tcPr>
          <w:p w:rsidR="00F65865" w:rsidRDefault="00F65865" w:rsidP="009D15F0">
            <w:pPr>
              <w:spacing w:after="0" w:line="240" w:lineRule="auto"/>
              <w:jc w:val="both"/>
            </w:pPr>
            <w:r w:rsidRPr="009D15F0">
              <w:rPr>
                <w:rFonts w:ascii="Arial" w:hAnsi="Arial" w:cs="Arial"/>
              </w:rPr>
              <w:t xml:space="preserve">2019 </w:t>
            </w:r>
          </w:p>
        </w:tc>
      </w:tr>
      <w:tr w:rsidR="00F65865">
        <w:trPr>
          <w:gridAfter w:val="1"/>
          <w:wAfter w:w="794" w:type="dxa"/>
          <w:trHeight w:val="253"/>
        </w:trPr>
        <w:tc>
          <w:tcPr>
            <w:tcW w:w="4045" w:type="dxa"/>
            <w:gridSpan w:val="2"/>
          </w:tcPr>
          <w:p w:rsidR="00F65865" w:rsidRDefault="00F65865" w:rsidP="009D15F0">
            <w:pPr>
              <w:tabs>
                <w:tab w:val="center" w:pos="3601"/>
              </w:tabs>
              <w:spacing w:after="0" w:line="240" w:lineRule="auto"/>
            </w:pPr>
            <w:r w:rsidRPr="009D15F0">
              <w:rPr>
                <w:rFonts w:ascii="Arial" w:hAnsi="Arial" w:cs="Arial"/>
                <w:b/>
                <w:bCs/>
                <w:u w:val="single" w:color="000000"/>
              </w:rPr>
              <w:t>WORKFORCE DEVELOPMENT</w:t>
            </w:r>
            <w:r w:rsidRPr="009D15F0">
              <w:rPr>
                <w:rFonts w:ascii="Arial" w:hAnsi="Arial" w:cs="Arial"/>
              </w:rPr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2713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96" w:type="dxa"/>
          </w:tcPr>
          <w:p w:rsidR="00F65865" w:rsidRDefault="00F65865" w:rsidP="009D15F0">
            <w:pPr>
              <w:spacing w:after="0" w:line="240" w:lineRule="auto"/>
            </w:pPr>
          </w:p>
        </w:tc>
        <w:tc>
          <w:tcPr>
            <w:tcW w:w="584" w:type="dxa"/>
          </w:tcPr>
          <w:p w:rsidR="00F65865" w:rsidRDefault="00F65865" w:rsidP="009D15F0">
            <w:pPr>
              <w:spacing w:after="0" w:line="240" w:lineRule="auto"/>
            </w:pPr>
          </w:p>
        </w:tc>
        <w:tc>
          <w:tcPr>
            <w:tcW w:w="578" w:type="dxa"/>
          </w:tcPr>
          <w:p w:rsidR="00F65865" w:rsidRDefault="00F65865" w:rsidP="009D15F0">
            <w:pPr>
              <w:spacing w:after="0" w:line="240" w:lineRule="auto"/>
            </w:pPr>
          </w:p>
        </w:tc>
      </w:tr>
      <w:tr w:rsidR="00F65865">
        <w:trPr>
          <w:gridAfter w:val="1"/>
          <w:wAfter w:w="794" w:type="dxa"/>
          <w:trHeight w:val="1012"/>
        </w:trPr>
        <w:tc>
          <w:tcPr>
            <w:tcW w:w="4045" w:type="dxa"/>
            <w:gridSpan w:val="2"/>
          </w:tcPr>
          <w:p w:rsidR="00F65865" w:rsidRDefault="00F65865" w:rsidP="009D15F0">
            <w:pPr>
              <w:tabs>
                <w:tab w:val="center" w:pos="2160"/>
                <w:tab w:val="center" w:pos="2880"/>
                <w:tab w:val="center" w:pos="3601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Kathryn Norem 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  <w:b/>
                <w:bCs/>
              </w:rPr>
              <w:t xml:space="preserve"> </w:t>
            </w:r>
          </w:p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  <w:b/>
                <w:bCs/>
                <w:u w:val="single" w:color="000000"/>
              </w:rPr>
              <w:t xml:space="preserve">PLANNING COMMISSION </w:t>
            </w:r>
            <w:r w:rsidRPr="009D15F0">
              <w:rPr>
                <w:rFonts w:ascii="Arial" w:hAnsi="Arial" w:cs="Arial"/>
              </w:rPr>
              <w:t xml:space="preserve"> </w:t>
            </w:r>
            <w:r w:rsidRPr="009D15F0">
              <w:rPr>
                <w:rFonts w:ascii="Arial" w:hAnsi="Arial" w:cs="Arial"/>
                <w:b/>
                <w:bCs/>
                <w:i/>
                <w:iCs/>
              </w:rPr>
              <w:t>(IC 36-7)</w:t>
            </w: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13" w:type="dxa"/>
          </w:tcPr>
          <w:p w:rsidR="00F65865" w:rsidRDefault="00F65865" w:rsidP="009D15F0">
            <w:pPr>
              <w:tabs>
                <w:tab w:val="center" w:pos="216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Commissioner 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96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4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8" w:type="dxa"/>
          </w:tcPr>
          <w:p w:rsidR="00F65865" w:rsidRDefault="00F65865" w:rsidP="009D15F0">
            <w:pPr>
              <w:spacing w:after="0" w:line="240" w:lineRule="auto"/>
              <w:jc w:val="both"/>
            </w:pPr>
            <w:r w:rsidRPr="009D15F0">
              <w:rPr>
                <w:rFonts w:ascii="Arial" w:hAnsi="Arial" w:cs="Arial"/>
              </w:rPr>
              <w:t xml:space="preserve">2019 </w:t>
            </w:r>
          </w:p>
        </w:tc>
      </w:tr>
      <w:tr w:rsidR="00F65865">
        <w:trPr>
          <w:gridAfter w:val="1"/>
          <w:wAfter w:w="794" w:type="dxa"/>
          <w:trHeight w:val="254"/>
        </w:trPr>
        <w:tc>
          <w:tcPr>
            <w:tcW w:w="3431" w:type="dxa"/>
          </w:tcPr>
          <w:p w:rsidR="00F65865" w:rsidRDefault="00F65865" w:rsidP="009D15F0">
            <w:pPr>
              <w:tabs>
                <w:tab w:val="center" w:pos="2197"/>
                <w:tab w:val="center" w:pos="2880"/>
              </w:tabs>
              <w:spacing w:after="0" w:line="240" w:lineRule="auto"/>
            </w:pPr>
            <w:r>
              <w:rPr>
                <w:rFonts w:ascii="Arial" w:hAnsi="Arial" w:cs="Arial"/>
              </w:rPr>
              <w:t>Todd Lawrence</w:t>
            </w:r>
            <w:r w:rsidRPr="009D15F0">
              <w:rPr>
                <w:rFonts w:ascii="Arial" w:hAnsi="Arial" w:cs="Arial"/>
              </w:rPr>
              <w:t xml:space="preserve">  (R)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614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713" w:type="dxa"/>
          </w:tcPr>
          <w:p w:rsidR="00F65865" w:rsidRDefault="00F65865" w:rsidP="009D15F0">
            <w:pPr>
              <w:tabs>
                <w:tab w:val="center" w:pos="216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Commissioner 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96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4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8" w:type="dxa"/>
          </w:tcPr>
          <w:p w:rsidR="00F65865" w:rsidRDefault="00F65865" w:rsidP="009D15F0">
            <w:pPr>
              <w:spacing w:after="0" w:line="240" w:lineRule="auto"/>
              <w:jc w:val="both"/>
            </w:pPr>
            <w:r w:rsidRPr="009D15F0">
              <w:rPr>
                <w:rFonts w:ascii="Arial" w:hAnsi="Arial" w:cs="Arial"/>
              </w:rPr>
              <w:t xml:space="preserve">2020 </w:t>
            </w:r>
          </w:p>
        </w:tc>
      </w:tr>
      <w:tr w:rsidR="00F65865">
        <w:trPr>
          <w:gridAfter w:val="1"/>
          <w:wAfter w:w="794" w:type="dxa"/>
          <w:trHeight w:val="253"/>
        </w:trPr>
        <w:tc>
          <w:tcPr>
            <w:tcW w:w="3431" w:type="dxa"/>
          </w:tcPr>
          <w:p w:rsidR="00F65865" w:rsidRDefault="00F65865" w:rsidP="009D15F0">
            <w:pPr>
              <w:tabs>
                <w:tab w:val="center" w:pos="288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Denise Coultice  (D) 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614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13" w:type="dxa"/>
          </w:tcPr>
          <w:p w:rsidR="00F65865" w:rsidRDefault="00F65865" w:rsidP="009D15F0">
            <w:pPr>
              <w:tabs>
                <w:tab w:val="center" w:pos="216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Commissioner 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96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4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8" w:type="dxa"/>
          </w:tcPr>
          <w:p w:rsidR="00F65865" w:rsidRDefault="00F65865" w:rsidP="009D15F0">
            <w:pPr>
              <w:spacing w:after="0" w:line="240" w:lineRule="auto"/>
              <w:jc w:val="both"/>
            </w:pPr>
            <w:r w:rsidRPr="009D15F0">
              <w:rPr>
                <w:rFonts w:ascii="Arial" w:hAnsi="Arial" w:cs="Arial"/>
              </w:rPr>
              <w:t xml:space="preserve">2021 </w:t>
            </w:r>
          </w:p>
        </w:tc>
      </w:tr>
      <w:tr w:rsidR="00F65865">
        <w:trPr>
          <w:gridAfter w:val="1"/>
          <w:wAfter w:w="794" w:type="dxa"/>
          <w:trHeight w:val="253"/>
        </w:trPr>
        <w:tc>
          <w:tcPr>
            <w:tcW w:w="3431" w:type="dxa"/>
          </w:tcPr>
          <w:p w:rsidR="00F65865" w:rsidRDefault="00F65865" w:rsidP="009D15F0">
            <w:pPr>
              <w:tabs>
                <w:tab w:val="center" w:pos="1440"/>
                <w:tab w:val="center" w:pos="2160"/>
                <w:tab w:val="center" w:pos="288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>Don White   ( R)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 </w:t>
            </w:r>
          </w:p>
        </w:tc>
        <w:tc>
          <w:tcPr>
            <w:tcW w:w="614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13" w:type="dxa"/>
          </w:tcPr>
          <w:p w:rsidR="00F65865" w:rsidRDefault="00F65865" w:rsidP="009D15F0">
            <w:pPr>
              <w:tabs>
                <w:tab w:val="center" w:pos="216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Commissioner 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96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4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8" w:type="dxa"/>
          </w:tcPr>
          <w:p w:rsidR="00F65865" w:rsidRDefault="00F65865" w:rsidP="009D15F0">
            <w:pPr>
              <w:spacing w:after="0" w:line="240" w:lineRule="auto"/>
              <w:jc w:val="both"/>
            </w:pPr>
            <w:r w:rsidRPr="009D15F0">
              <w:rPr>
                <w:rFonts w:ascii="Arial" w:hAnsi="Arial" w:cs="Arial"/>
              </w:rPr>
              <w:t xml:space="preserve">2021 </w:t>
            </w:r>
          </w:p>
        </w:tc>
      </w:tr>
      <w:tr w:rsidR="00F65865">
        <w:trPr>
          <w:gridAfter w:val="1"/>
          <w:wAfter w:w="794" w:type="dxa"/>
          <w:trHeight w:val="209"/>
        </w:trPr>
        <w:tc>
          <w:tcPr>
            <w:tcW w:w="3431" w:type="dxa"/>
          </w:tcPr>
          <w:p w:rsidR="00F65865" w:rsidRDefault="00F65865" w:rsidP="009D15F0">
            <w:pPr>
              <w:tabs>
                <w:tab w:val="center" w:pos="2160"/>
                <w:tab w:val="center" w:pos="288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Don Binkley  (D)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614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13" w:type="dxa"/>
          </w:tcPr>
          <w:p w:rsidR="00F65865" w:rsidRDefault="00F65865" w:rsidP="009D15F0">
            <w:pPr>
              <w:tabs>
                <w:tab w:val="center" w:pos="216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Commissioner 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96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4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8" w:type="dxa"/>
          </w:tcPr>
          <w:p w:rsidR="00F65865" w:rsidRDefault="00F65865" w:rsidP="009D15F0">
            <w:pPr>
              <w:spacing w:after="0" w:line="240" w:lineRule="auto"/>
              <w:jc w:val="both"/>
            </w:pPr>
            <w:r w:rsidRPr="009D15F0">
              <w:rPr>
                <w:rFonts w:ascii="Arial" w:hAnsi="Arial" w:cs="Arial"/>
              </w:rPr>
              <w:t xml:space="preserve">2019 </w:t>
            </w:r>
          </w:p>
        </w:tc>
      </w:tr>
      <w:tr w:rsidR="00F65865">
        <w:trPr>
          <w:gridAfter w:val="1"/>
          <w:wAfter w:w="794" w:type="dxa"/>
          <w:trHeight w:val="307"/>
        </w:trPr>
        <w:tc>
          <w:tcPr>
            <w:tcW w:w="3431" w:type="dxa"/>
          </w:tcPr>
          <w:p w:rsidR="00F65865" w:rsidRDefault="00F65865" w:rsidP="009D15F0">
            <w:pPr>
              <w:tabs>
                <w:tab w:val="center" w:pos="2160"/>
                <w:tab w:val="center" w:pos="288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Roger Chaffins (D) 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614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13" w:type="dxa"/>
          </w:tcPr>
          <w:p w:rsidR="00F65865" w:rsidRDefault="00F65865" w:rsidP="009D15F0">
            <w:pPr>
              <w:tabs>
                <w:tab w:val="center" w:pos="216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Twp. Trustee 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96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4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8" w:type="dxa"/>
          </w:tcPr>
          <w:p w:rsidR="00F65865" w:rsidRDefault="00F65865" w:rsidP="009D15F0">
            <w:pPr>
              <w:spacing w:after="0" w:line="240" w:lineRule="auto"/>
              <w:jc w:val="both"/>
            </w:pPr>
            <w:r w:rsidRPr="009D15F0">
              <w:rPr>
                <w:rFonts w:ascii="Arial" w:hAnsi="Arial" w:cs="Arial"/>
              </w:rPr>
              <w:t>2019</w:t>
            </w:r>
            <w:r w:rsidRPr="009D15F0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F65865">
        <w:trPr>
          <w:gridAfter w:val="1"/>
          <w:wAfter w:w="794" w:type="dxa"/>
          <w:trHeight w:val="243"/>
        </w:trPr>
        <w:tc>
          <w:tcPr>
            <w:tcW w:w="3431" w:type="dxa"/>
          </w:tcPr>
          <w:p w:rsidR="00F65865" w:rsidRDefault="00F65865" w:rsidP="009D15F0">
            <w:pPr>
              <w:tabs>
                <w:tab w:val="center" w:pos="2160"/>
                <w:tab w:val="center" w:pos="288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Bryan Cavender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614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13" w:type="dxa"/>
          </w:tcPr>
          <w:p w:rsidR="00F65865" w:rsidRDefault="00F65865" w:rsidP="009D15F0">
            <w:pPr>
              <w:tabs>
                <w:tab w:val="center" w:pos="216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Commissioner 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96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4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8" w:type="dxa"/>
          </w:tcPr>
          <w:p w:rsidR="00F65865" w:rsidRDefault="00F65865" w:rsidP="009D15F0">
            <w:pPr>
              <w:spacing w:after="0" w:line="240" w:lineRule="auto"/>
              <w:jc w:val="both"/>
            </w:pPr>
            <w:r w:rsidRPr="009D15F0">
              <w:rPr>
                <w:rFonts w:ascii="Arial" w:hAnsi="Arial" w:cs="Arial"/>
              </w:rPr>
              <w:t xml:space="preserve">2019 </w:t>
            </w:r>
          </w:p>
        </w:tc>
      </w:tr>
      <w:tr w:rsidR="00F65865">
        <w:trPr>
          <w:gridAfter w:val="1"/>
          <w:wAfter w:w="794" w:type="dxa"/>
          <w:trHeight w:val="253"/>
        </w:trPr>
        <w:tc>
          <w:tcPr>
            <w:tcW w:w="3431" w:type="dxa"/>
          </w:tcPr>
          <w:p w:rsidR="00F65865" w:rsidRDefault="00F65865" w:rsidP="009D15F0">
            <w:pPr>
              <w:tabs>
                <w:tab w:val="center" w:pos="2160"/>
                <w:tab w:val="center" w:pos="288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Bryan Cavender (To be determined)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614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13" w:type="dxa"/>
          </w:tcPr>
          <w:p w:rsidR="00F65865" w:rsidRDefault="00F65865" w:rsidP="009D15F0">
            <w:pPr>
              <w:tabs>
                <w:tab w:val="center" w:pos="1440"/>
                <w:tab w:val="center" w:pos="216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Council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96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4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8" w:type="dxa"/>
          </w:tcPr>
          <w:p w:rsidR="00F65865" w:rsidRDefault="00F65865" w:rsidP="009D15F0">
            <w:pPr>
              <w:spacing w:after="0" w:line="240" w:lineRule="auto"/>
              <w:jc w:val="both"/>
            </w:pPr>
            <w:r w:rsidRPr="009D15F0">
              <w:rPr>
                <w:rFonts w:ascii="Arial" w:hAnsi="Arial" w:cs="Arial"/>
              </w:rPr>
              <w:t xml:space="preserve">2018 </w:t>
            </w:r>
          </w:p>
        </w:tc>
      </w:tr>
      <w:tr w:rsidR="00F65865">
        <w:trPr>
          <w:gridAfter w:val="1"/>
          <w:wAfter w:w="794" w:type="dxa"/>
          <w:trHeight w:val="253"/>
        </w:trPr>
        <w:tc>
          <w:tcPr>
            <w:tcW w:w="3431" w:type="dxa"/>
          </w:tcPr>
          <w:p w:rsidR="00F65865" w:rsidRDefault="00F65865" w:rsidP="009D15F0">
            <w:pPr>
              <w:tabs>
                <w:tab w:val="center" w:pos="288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Bill Crase, Surveyor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614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13" w:type="dxa"/>
          </w:tcPr>
          <w:p w:rsidR="00F65865" w:rsidRDefault="00F65865" w:rsidP="009D15F0">
            <w:pPr>
              <w:tabs>
                <w:tab w:val="center" w:pos="216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By virtue of office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96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4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8" w:type="dxa"/>
          </w:tcPr>
          <w:p w:rsidR="00F65865" w:rsidRDefault="00F65865" w:rsidP="009D15F0">
            <w:pPr>
              <w:spacing w:after="0" w:line="240" w:lineRule="auto"/>
              <w:jc w:val="both"/>
            </w:pPr>
            <w:r w:rsidRPr="009D15F0">
              <w:rPr>
                <w:rFonts w:ascii="Arial" w:hAnsi="Arial" w:cs="Arial"/>
              </w:rPr>
              <w:t xml:space="preserve">2019 </w:t>
            </w:r>
          </w:p>
        </w:tc>
      </w:tr>
      <w:tr w:rsidR="00F65865">
        <w:trPr>
          <w:gridAfter w:val="1"/>
          <w:wAfter w:w="794" w:type="dxa"/>
          <w:trHeight w:val="757"/>
        </w:trPr>
        <w:tc>
          <w:tcPr>
            <w:tcW w:w="3431" w:type="dxa"/>
          </w:tcPr>
          <w:p w:rsidR="00F65865" w:rsidRDefault="00F65865" w:rsidP="009D15F0">
            <w:pPr>
              <w:tabs>
                <w:tab w:val="center" w:pos="2160"/>
                <w:tab w:val="center" w:pos="288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Phil Woolery 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  <w:b/>
                <w:bCs/>
                <w:u w:val="single" w:color="000000"/>
              </w:rPr>
              <w:t xml:space="preserve">BOARD OF ZONING </w:t>
            </w:r>
            <w:r w:rsidRPr="009D15F0">
              <w:rPr>
                <w:rFonts w:ascii="Arial" w:hAnsi="Arial" w:cs="Arial"/>
              </w:rPr>
              <w:t xml:space="preserve"> </w:t>
            </w:r>
            <w:r w:rsidRPr="009D15F0">
              <w:rPr>
                <w:rFonts w:ascii="Arial" w:hAnsi="Arial" w:cs="Arial"/>
                <w:b/>
                <w:bCs/>
                <w:i/>
                <w:iCs/>
              </w:rPr>
              <w:t>(IC36-7)</w:t>
            </w: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4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13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Extension Office Appt. </w:t>
            </w:r>
          </w:p>
        </w:tc>
        <w:tc>
          <w:tcPr>
            <w:tcW w:w="596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4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8" w:type="dxa"/>
          </w:tcPr>
          <w:p w:rsidR="00F65865" w:rsidRDefault="00F65865" w:rsidP="009D15F0">
            <w:pPr>
              <w:spacing w:after="0" w:line="240" w:lineRule="auto"/>
              <w:jc w:val="both"/>
            </w:pPr>
            <w:r w:rsidRPr="009D15F0">
              <w:rPr>
                <w:rFonts w:ascii="Arial" w:hAnsi="Arial" w:cs="Arial"/>
              </w:rPr>
              <w:t xml:space="preserve">2018 </w:t>
            </w:r>
          </w:p>
        </w:tc>
      </w:tr>
      <w:tr w:rsidR="00F65865">
        <w:trPr>
          <w:gridAfter w:val="1"/>
          <w:wAfter w:w="794" w:type="dxa"/>
          <w:trHeight w:val="254"/>
        </w:trPr>
        <w:tc>
          <w:tcPr>
            <w:tcW w:w="3431" w:type="dxa"/>
          </w:tcPr>
          <w:p w:rsidR="00F65865" w:rsidRDefault="00F65865" w:rsidP="009D15F0">
            <w:pPr>
              <w:tabs>
                <w:tab w:val="center" w:pos="2160"/>
                <w:tab w:val="center" w:pos="288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Robert Troike (R)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614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13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Commissioner Apptmt. </w:t>
            </w:r>
          </w:p>
        </w:tc>
        <w:tc>
          <w:tcPr>
            <w:tcW w:w="596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4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8" w:type="dxa"/>
          </w:tcPr>
          <w:p w:rsidR="00F65865" w:rsidRDefault="00F65865" w:rsidP="009D15F0">
            <w:pPr>
              <w:spacing w:after="0" w:line="240" w:lineRule="auto"/>
              <w:jc w:val="both"/>
            </w:pPr>
            <w:r w:rsidRPr="009D15F0">
              <w:rPr>
                <w:rFonts w:ascii="Arial" w:hAnsi="Arial" w:cs="Arial"/>
              </w:rPr>
              <w:t xml:space="preserve">2020 </w:t>
            </w:r>
          </w:p>
        </w:tc>
      </w:tr>
      <w:tr w:rsidR="00F65865">
        <w:trPr>
          <w:gridAfter w:val="1"/>
          <w:wAfter w:w="794" w:type="dxa"/>
          <w:trHeight w:val="253"/>
        </w:trPr>
        <w:tc>
          <w:tcPr>
            <w:tcW w:w="3431" w:type="dxa"/>
          </w:tcPr>
          <w:p w:rsidR="00F65865" w:rsidRDefault="00F65865" w:rsidP="009D15F0">
            <w:pPr>
              <w:tabs>
                <w:tab w:val="center" w:pos="2160"/>
                <w:tab w:val="center" w:pos="288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Mark Allen (D)  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614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13" w:type="dxa"/>
          </w:tcPr>
          <w:p w:rsidR="00F65865" w:rsidRDefault="00F65865" w:rsidP="009D15F0">
            <w:pPr>
              <w:tabs>
                <w:tab w:val="center" w:pos="216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Council Apptmt.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96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4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8" w:type="dxa"/>
          </w:tcPr>
          <w:p w:rsidR="00F65865" w:rsidRDefault="00F65865" w:rsidP="009D15F0">
            <w:pPr>
              <w:spacing w:after="0" w:line="240" w:lineRule="auto"/>
              <w:jc w:val="both"/>
            </w:pPr>
            <w:r w:rsidRPr="009D15F0">
              <w:rPr>
                <w:rFonts w:ascii="Arial" w:hAnsi="Arial" w:cs="Arial"/>
              </w:rPr>
              <w:t xml:space="preserve">2020 </w:t>
            </w:r>
          </w:p>
        </w:tc>
      </w:tr>
      <w:tr w:rsidR="00F65865">
        <w:trPr>
          <w:gridAfter w:val="1"/>
          <w:wAfter w:w="794" w:type="dxa"/>
          <w:trHeight w:val="253"/>
        </w:trPr>
        <w:tc>
          <w:tcPr>
            <w:tcW w:w="3431" w:type="dxa"/>
          </w:tcPr>
          <w:p w:rsidR="00F65865" w:rsidRDefault="00F65865" w:rsidP="009D15F0">
            <w:pPr>
              <w:tabs>
                <w:tab w:val="center" w:pos="2160"/>
                <w:tab w:val="center" w:pos="288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Roger Chaffins  (D)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614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13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Plan. Comm. Apptmt.  </w:t>
            </w:r>
          </w:p>
        </w:tc>
        <w:tc>
          <w:tcPr>
            <w:tcW w:w="596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4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8" w:type="dxa"/>
          </w:tcPr>
          <w:p w:rsidR="00F65865" w:rsidRDefault="00F65865" w:rsidP="009D15F0">
            <w:pPr>
              <w:spacing w:after="0" w:line="240" w:lineRule="auto"/>
              <w:jc w:val="both"/>
            </w:pPr>
            <w:r w:rsidRPr="009D15F0">
              <w:rPr>
                <w:rFonts w:ascii="Arial" w:hAnsi="Arial" w:cs="Arial"/>
              </w:rPr>
              <w:t xml:space="preserve">2018 </w:t>
            </w:r>
          </w:p>
        </w:tc>
      </w:tr>
      <w:tr w:rsidR="00F65865">
        <w:trPr>
          <w:gridAfter w:val="1"/>
          <w:wAfter w:w="794" w:type="dxa"/>
          <w:trHeight w:val="252"/>
        </w:trPr>
        <w:tc>
          <w:tcPr>
            <w:tcW w:w="3431" w:type="dxa"/>
          </w:tcPr>
          <w:p w:rsidR="00F65865" w:rsidRDefault="00F65865" w:rsidP="009D15F0">
            <w:pPr>
              <w:tabs>
                <w:tab w:val="center" w:pos="2160"/>
                <w:tab w:val="center" w:pos="288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>Zachary Binkley ( R )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614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13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Commissioner Apptmt. </w:t>
            </w:r>
          </w:p>
        </w:tc>
        <w:tc>
          <w:tcPr>
            <w:tcW w:w="596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4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8" w:type="dxa"/>
          </w:tcPr>
          <w:p w:rsidR="00F65865" w:rsidRDefault="00F65865" w:rsidP="009D15F0">
            <w:pPr>
              <w:spacing w:after="0" w:line="240" w:lineRule="auto"/>
              <w:jc w:val="both"/>
            </w:pPr>
            <w:r w:rsidRPr="009D15F0">
              <w:rPr>
                <w:rFonts w:ascii="Arial" w:hAnsi="Arial" w:cs="Arial"/>
              </w:rPr>
              <w:t xml:space="preserve">2021 </w:t>
            </w:r>
          </w:p>
        </w:tc>
      </w:tr>
      <w:tr w:rsidR="00F65865">
        <w:trPr>
          <w:gridAfter w:val="1"/>
          <w:wAfter w:w="794" w:type="dxa"/>
          <w:trHeight w:val="506"/>
        </w:trPr>
        <w:tc>
          <w:tcPr>
            <w:tcW w:w="3431" w:type="dxa"/>
          </w:tcPr>
          <w:p w:rsidR="00F65865" w:rsidRDefault="00F65865" w:rsidP="009D15F0">
            <w:pPr>
              <w:tabs>
                <w:tab w:val="center" w:pos="288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Don White  (R ) 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4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13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Plan. Comm. Apptmt.  </w:t>
            </w:r>
          </w:p>
        </w:tc>
        <w:tc>
          <w:tcPr>
            <w:tcW w:w="596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4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8" w:type="dxa"/>
          </w:tcPr>
          <w:p w:rsidR="00F65865" w:rsidRDefault="00F65865" w:rsidP="009D15F0">
            <w:pPr>
              <w:spacing w:after="0" w:line="240" w:lineRule="auto"/>
              <w:jc w:val="both"/>
            </w:pPr>
            <w:r w:rsidRPr="009D15F0">
              <w:rPr>
                <w:rFonts w:ascii="Arial" w:hAnsi="Arial" w:cs="Arial"/>
              </w:rPr>
              <w:t xml:space="preserve">2018 </w:t>
            </w:r>
          </w:p>
        </w:tc>
      </w:tr>
      <w:tr w:rsidR="00F65865">
        <w:trPr>
          <w:gridAfter w:val="1"/>
          <w:wAfter w:w="794" w:type="dxa"/>
          <w:trHeight w:val="253"/>
        </w:trPr>
        <w:tc>
          <w:tcPr>
            <w:tcW w:w="3431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  <w:b/>
                <w:bCs/>
                <w:u w:val="single" w:color="000000"/>
              </w:rPr>
              <w:t xml:space="preserve">HEALTH BOARD </w:t>
            </w:r>
            <w:r w:rsidRPr="009D15F0">
              <w:rPr>
                <w:rFonts w:ascii="Arial" w:hAnsi="Arial" w:cs="Arial"/>
              </w:rPr>
              <w:t xml:space="preserve"> </w:t>
            </w:r>
            <w:r w:rsidRPr="009D15F0">
              <w:rPr>
                <w:rFonts w:ascii="Arial" w:hAnsi="Arial" w:cs="Arial"/>
                <w:b/>
                <w:bCs/>
                <w:i/>
                <w:iCs/>
              </w:rPr>
              <w:t>(IC16-20)</w:t>
            </w:r>
            <w:r w:rsidRPr="009D15F0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14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09" w:type="dxa"/>
            <w:gridSpan w:val="2"/>
          </w:tcPr>
          <w:p w:rsidR="00F65865" w:rsidRPr="009D15F0" w:rsidRDefault="00F65865" w:rsidP="009D15F0">
            <w:pPr>
              <w:spacing w:after="0" w:line="240" w:lineRule="auto"/>
              <w:rPr>
                <w:rFonts w:ascii="Arial" w:hAnsi="Arial" w:cs="Arial"/>
              </w:rPr>
            </w:pPr>
            <w:r w:rsidRPr="009D15F0">
              <w:rPr>
                <w:rFonts w:ascii="Arial" w:hAnsi="Arial" w:cs="Arial"/>
              </w:rPr>
              <w:t xml:space="preserve">(All commissioner appointments) </w:t>
            </w:r>
          </w:p>
          <w:p w:rsidR="00F65865" w:rsidRDefault="00F65865" w:rsidP="009D15F0">
            <w:pPr>
              <w:spacing w:after="0" w:line="240" w:lineRule="auto"/>
            </w:pPr>
          </w:p>
        </w:tc>
        <w:tc>
          <w:tcPr>
            <w:tcW w:w="584" w:type="dxa"/>
          </w:tcPr>
          <w:p w:rsidR="00F65865" w:rsidRDefault="00F65865" w:rsidP="009D15F0">
            <w:pPr>
              <w:spacing w:after="0" w:line="240" w:lineRule="auto"/>
            </w:pPr>
          </w:p>
        </w:tc>
        <w:tc>
          <w:tcPr>
            <w:tcW w:w="578" w:type="dxa"/>
          </w:tcPr>
          <w:p w:rsidR="00F65865" w:rsidRDefault="00F65865" w:rsidP="009D15F0">
            <w:pPr>
              <w:spacing w:after="0" w:line="240" w:lineRule="auto"/>
            </w:pPr>
          </w:p>
        </w:tc>
      </w:tr>
      <w:tr w:rsidR="00F65865">
        <w:trPr>
          <w:gridAfter w:val="1"/>
          <w:wAfter w:w="794" w:type="dxa"/>
          <w:trHeight w:val="254"/>
        </w:trPr>
        <w:tc>
          <w:tcPr>
            <w:tcW w:w="3431" w:type="dxa"/>
          </w:tcPr>
          <w:p w:rsidR="00F65865" w:rsidRDefault="00F65865" w:rsidP="009D15F0">
            <w:pPr>
              <w:tabs>
                <w:tab w:val="center" w:pos="2314"/>
                <w:tab w:val="center" w:pos="288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Donna Bailey  </w:t>
            </w:r>
            <w:r w:rsidRPr="009D15F0">
              <w:rPr>
                <w:rFonts w:ascii="Arial" w:hAnsi="Arial" w:cs="Arial"/>
              </w:rPr>
              <w:tab/>
              <w:t xml:space="preserve">(R)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614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09" w:type="dxa"/>
            <w:gridSpan w:val="2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84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8" w:type="dxa"/>
          </w:tcPr>
          <w:p w:rsidR="00F65865" w:rsidRDefault="00F65865" w:rsidP="009D15F0">
            <w:pPr>
              <w:spacing w:after="0" w:line="240" w:lineRule="auto"/>
              <w:jc w:val="both"/>
            </w:pPr>
            <w:r w:rsidRPr="009D15F0">
              <w:rPr>
                <w:rFonts w:ascii="Arial" w:hAnsi="Arial" w:cs="Arial"/>
              </w:rPr>
              <w:t xml:space="preserve">2020 </w:t>
            </w:r>
          </w:p>
        </w:tc>
      </w:tr>
      <w:tr w:rsidR="00F65865">
        <w:trPr>
          <w:gridAfter w:val="1"/>
          <w:wAfter w:w="794" w:type="dxa"/>
          <w:trHeight w:val="252"/>
        </w:trPr>
        <w:tc>
          <w:tcPr>
            <w:tcW w:w="3431" w:type="dxa"/>
          </w:tcPr>
          <w:p w:rsidR="00F65865" w:rsidRDefault="00F65865" w:rsidP="009D15F0">
            <w:pPr>
              <w:tabs>
                <w:tab w:val="center" w:pos="288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Dr. Richard Lockner (R)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614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09" w:type="dxa"/>
            <w:gridSpan w:val="2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84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8" w:type="dxa"/>
          </w:tcPr>
          <w:p w:rsidR="00F65865" w:rsidRDefault="00F65865" w:rsidP="009D15F0">
            <w:pPr>
              <w:spacing w:after="0" w:line="240" w:lineRule="auto"/>
              <w:jc w:val="both"/>
            </w:pPr>
            <w:r w:rsidRPr="009D15F0">
              <w:rPr>
                <w:rFonts w:ascii="Arial" w:hAnsi="Arial" w:cs="Arial"/>
              </w:rPr>
              <w:t xml:space="preserve">2020 </w:t>
            </w:r>
          </w:p>
        </w:tc>
      </w:tr>
      <w:tr w:rsidR="00F65865">
        <w:trPr>
          <w:gridAfter w:val="1"/>
          <w:wAfter w:w="794" w:type="dxa"/>
          <w:trHeight w:val="253"/>
        </w:trPr>
        <w:tc>
          <w:tcPr>
            <w:tcW w:w="3431" w:type="dxa"/>
          </w:tcPr>
          <w:p w:rsidR="00F65865" w:rsidRDefault="00F65865" w:rsidP="009D15F0">
            <w:pPr>
              <w:tabs>
                <w:tab w:val="center" w:pos="2313"/>
                <w:tab w:val="center" w:pos="288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Brenda Stanojevic </w:t>
            </w:r>
            <w:r w:rsidRPr="009D15F0">
              <w:rPr>
                <w:rFonts w:ascii="Arial" w:hAnsi="Arial" w:cs="Arial"/>
              </w:rPr>
              <w:tab/>
              <w:t xml:space="preserve">(R)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614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09" w:type="dxa"/>
            <w:gridSpan w:val="2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84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8" w:type="dxa"/>
          </w:tcPr>
          <w:p w:rsidR="00F65865" w:rsidRDefault="00F65865" w:rsidP="009D15F0">
            <w:pPr>
              <w:spacing w:after="0" w:line="240" w:lineRule="auto"/>
              <w:jc w:val="both"/>
            </w:pPr>
            <w:r w:rsidRPr="009D15F0">
              <w:rPr>
                <w:rFonts w:ascii="Arial" w:hAnsi="Arial" w:cs="Arial"/>
              </w:rPr>
              <w:t xml:space="preserve">2021 </w:t>
            </w:r>
          </w:p>
        </w:tc>
      </w:tr>
      <w:tr w:rsidR="00F65865">
        <w:trPr>
          <w:gridAfter w:val="1"/>
          <w:wAfter w:w="794" w:type="dxa"/>
          <w:trHeight w:val="253"/>
        </w:trPr>
        <w:tc>
          <w:tcPr>
            <w:tcW w:w="3431" w:type="dxa"/>
          </w:tcPr>
          <w:p w:rsidR="00F65865" w:rsidRDefault="00F65865" w:rsidP="009D15F0">
            <w:pPr>
              <w:tabs>
                <w:tab w:val="center" w:pos="288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Deborah C. Hansen (R)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614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09" w:type="dxa"/>
            <w:gridSpan w:val="2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84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8" w:type="dxa"/>
          </w:tcPr>
          <w:p w:rsidR="00F65865" w:rsidRDefault="00F65865" w:rsidP="009D15F0">
            <w:pPr>
              <w:spacing w:after="0" w:line="240" w:lineRule="auto"/>
              <w:jc w:val="both"/>
            </w:pPr>
            <w:r w:rsidRPr="009D15F0">
              <w:rPr>
                <w:rFonts w:ascii="Arial" w:hAnsi="Arial" w:cs="Arial"/>
              </w:rPr>
              <w:t xml:space="preserve">2021 </w:t>
            </w:r>
          </w:p>
        </w:tc>
      </w:tr>
      <w:tr w:rsidR="00F65865">
        <w:trPr>
          <w:gridAfter w:val="1"/>
          <w:wAfter w:w="794" w:type="dxa"/>
          <w:trHeight w:val="253"/>
        </w:trPr>
        <w:tc>
          <w:tcPr>
            <w:tcW w:w="3431" w:type="dxa"/>
          </w:tcPr>
          <w:p w:rsidR="00F65865" w:rsidRDefault="00F65865" w:rsidP="009D15F0">
            <w:pPr>
              <w:tabs>
                <w:tab w:val="center" w:pos="2314"/>
                <w:tab w:val="center" w:pos="288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Debra Wingbigler </w:t>
            </w:r>
            <w:r w:rsidRPr="009D15F0">
              <w:rPr>
                <w:rFonts w:ascii="Arial" w:hAnsi="Arial" w:cs="Arial"/>
              </w:rPr>
              <w:tab/>
              <w:t xml:space="preserve">(D)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614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09" w:type="dxa"/>
            <w:gridSpan w:val="2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84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8" w:type="dxa"/>
          </w:tcPr>
          <w:p w:rsidR="00F65865" w:rsidRDefault="00F65865" w:rsidP="009D15F0">
            <w:pPr>
              <w:spacing w:after="0" w:line="240" w:lineRule="auto"/>
              <w:jc w:val="both"/>
            </w:pPr>
            <w:r w:rsidRPr="009D15F0">
              <w:rPr>
                <w:rFonts w:ascii="Arial" w:hAnsi="Arial" w:cs="Arial"/>
              </w:rPr>
              <w:t xml:space="preserve">2022 </w:t>
            </w:r>
          </w:p>
        </w:tc>
      </w:tr>
      <w:tr w:rsidR="00F65865">
        <w:trPr>
          <w:gridAfter w:val="1"/>
          <w:wAfter w:w="794" w:type="dxa"/>
          <w:trHeight w:val="253"/>
        </w:trPr>
        <w:tc>
          <w:tcPr>
            <w:tcW w:w="3431" w:type="dxa"/>
          </w:tcPr>
          <w:p w:rsidR="00F65865" w:rsidRPr="009D15F0" w:rsidRDefault="00F65865" w:rsidP="009D15F0">
            <w:pPr>
              <w:tabs>
                <w:tab w:val="center" w:pos="1440"/>
                <w:tab w:val="center" w:pos="2313"/>
                <w:tab w:val="center" w:pos="2880"/>
              </w:tabs>
              <w:spacing w:after="0" w:line="240" w:lineRule="auto"/>
              <w:rPr>
                <w:rFonts w:ascii="Arial" w:hAnsi="Arial" w:cs="Arial"/>
              </w:rPr>
            </w:pPr>
            <w:r w:rsidRPr="009D15F0">
              <w:rPr>
                <w:rFonts w:ascii="Arial" w:hAnsi="Arial" w:cs="Arial"/>
              </w:rPr>
              <w:t>Rita Berger (D)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</w:r>
          </w:p>
          <w:p w:rsidR="00F65865" w:rsidRDefault="00F65865" w:rsidP="009D15F0">
            <w:pPr>
              <w:tabs>
                <w:tab w:val="center" w:pos="1440"/>
                <w:tab w:val="center" w:pos="2313"/>
                <w:tab w:val="center" w:pos="288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>Angela Stacy Flagg (D)</w:t>
            </w:r>
            <w:r w:rsidRPr="009D15F0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614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309" w:type="dxa"/>
            <w:gridSpan w:val="2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84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8" w:type="dxa"/>
          </w:tcPr>
          <w:p w:rsidR="00F65865" w:rsidRDefault="00F65865" w:rsidP="009D15F0">
            <w:pPr>
              <w:spacing w:after="0" w:line="240" w:lineRule="auto"/>
              <w:jc w:val="both"/>
            </w:pPr>
            <w:r w:rsidRPr="009D15F0">
              <w:rPr>
                <w:rFonts w:ascii="Arial" w:hAnsi="Arial" w:cs="Arial"/>
              </w:rPr>
              <w:t>2022</w:t>
            </w:r>
          </w:p>
        </w:tc>
      </w:tr>
      <w:tr w:rsidR="00F65865">
        <w:trPr>
          <w:gridAfter w:val="1"/>
          <w:wAfter w:w="794" w:type="dxa"/>
          <w:trHeight w:val="252"/>
        </w:trPr>
        <w:tc>
          <w:tcPr>
            <w:tcW w:w="3431" w:type="dxa"/>
          </w:tcPr>
          <w:p w:rsidR="00F65865" w:rsidRDefault="00F65865" w:rsidP="009D15F0">
            <w:pPr>
              <w:tabs>
                <w:tab w:val="center" w:pos="2313"/>
                <w:tab w:val="center" w:pos="288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614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09" w:type="dxa"/>
            <w:gridSpan w:val="2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84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8" w:type="dxa"/>
          </w:tcPr>
          <w:p w:rsidR="00F65865" w:rsidRDefault="00F65865" w:rsidP="009D15F0">
            <w:pPr>
              <w:spacing w:after="0" w:line="240" w:lineRule="auto"/>
              <w:jc w:val="both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</w:tr>
      <w:tr w:rsidR="00F65865">
        <w:trPr>
          <w:gridAfter w:val="1"/>
          <w:wAfter w:w="794" w:type="dxa"/>
          <w:trHeight w:val="505"/>
        </w:trPr>
        <w:tc>
          <w:tcPr>
            <w:tcW w:w="3431" w:type="dxa"/>
          </w:tcPr>
          <w:p w:rsidR="00F65865" w:rsidRDefault="00F65865" w:rsidP="009D15F0">
            <w:pPr>
              <w:spacing w:after="0" w:line="240" w:lineRule="auto"/>
            </w:pPr>
          </w:p>
        </w:tc>
        <w:tc>
          <w:tcPr>
            <w:tcW w:w="614" w:type="dxa"/>
          </w:tcPr>
          <w:p w:rsidR="00F65865" w:rsidRDefault="00F65865" w:rsidP="009D15F0">
            <w:pPr>
              <w:spacing w:after="0" w:line="240" w:lineRule="auto"/>
            </w:pPr>
          </w:p>
        </w:tc>
        <w:tc>
          <w:tcPr>
            <w:tcW w:w="3309" w:type="dxa"/>
            <w:gridSpan w:val="2"/>
          </w:tcPr>
          <w:p w:rsidR="00F65865" w:rsidRDefault="00F65865" w:rsidP="009D15F0">
            <w:pPr>
              <w:tabs>
                <w:tab w:val="center" w:pos="2880"/>
              </w:tabs>
              <w:spacing w:after="0" w:line="240" w:lineRule="auto"/>
            </w:pPr>
          </w:p>
        </w:tc>
        <w:tc>
          <w:tcPr>
            <w:tcW w:w="584" w:type="dxa"/>
          </w:tcPr>
          <w:p w:rsidR="00F65865" w:rsidRDefault="00F65865" w:rsidP="009D15F0">
            <w:pPr>
              <w:spacing w:after="0" w:line="240" w:lineRule="auto"/>
            </w:pPr>
          </w:p>
        </w:tc>
        <w:tc>
          <w:tcPr>
            <w:tcW w:w="578" w:type="dxa"/>
          </w:tcPr>
          <w:p w:rsidR="00F65865" w:rsidRDefault="00F65865" w:rsidP="009D15F0">
            <w:pPr>
              <w:spacing w:after="0" w:line="240" w:lineRule="auto"/>
              <w:jc w:val="both"/>
            </w:pPr>
          </w:p>
        </w:tc>
      </w:tr>
      <w:tr w:rsidR="00F65865">
        <w:trPr>
          <w:gridAfter w:val="1"/>
          <w:wAfter w:w="794" w:type="dxa"/>
          <w:trHeight w:val="253"/>
        </w:trPr>
        <w:tc>
          <w:tcPr>
            <w:tcW w:w="3431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  <w:b/>
                <w:bCs/>
                <w:u w:val="single" w:color="000000"/>
              </w:rPr>
              <w:t xml:space="preserve">LIBRARY BOARD </w:t>
            </w:r>
            <w:r w:rsidRPr="009D15F0">
              <w:rPr>
                <w:rFonts w:ascii="Arial" w:hAnsi="Arial" w:cs="Arial"/>
              </w:rPr>
              <w:t xml:space="preserve"> </w:t>
            </w:r>
            <w:r w:rsidRPr="009D15F0">
              <w:rPr>
                <w:rFonts w:ascii="Arial" w:hAnsi="Arial" w:cs="Arial"/>
                <w:b/>
                <w:bCs/>
                <w:i/>
                <w:iCs/>
              </w:rPr>
              <w:t>(IC36-12)</w:t>
            </w: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23" w:type="dxa"/>
            <w:gridSpan w:val="3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(Starke County) </w:t>
            </w:r>
          </w:p>
        </w:tc>
        <w:tc>
          <w:tcPr>
            <w:tcW w:w="584" w:type="dxa"/>
          </w:tcPr>
          <w:p w:rsidR="00F65865" w:rsidRDefault="00F65865" w:rsidP="009D15F0">
            <w:pPr>
              <w:spacing w:after="0" w:line="240" w:lineRule="auto"/>
            </w:pPr>
          </w:p>
        </w:tc>
        <w:tc>
          <w:tcPr>
            <w:tcW w:w="578" w:type="dxa"/>
          </w:tcPr>
          <w:p w:rsidR="00F65865" w:rsidRDefault="00F65865" w:rsidP="009D15F0">
            <w:pPr>
              <w:spacing w:after="0" w:line="240" w:lineRule="auto"/>
            </w:pPr>
          </w:p>
        </w:tc>
      </w:tr>
      <w:tr w:rsidR="00F65865">
        <w:trPr>
          <w:gridAfter w:val="1"/>
          <w:wAfter w:w="794" w:type="dxa"/>
          <w:trHeight w:val="254"/>
        </w:trPr>
        <w:tc>
          <w:tcPr>
            <w:tcW w:w="3431" w:type="dxa"/>
          </w:tcPr>
          <w:p w:rsidR="00F65865" w:rsidRDefault="00F65865" w:rsidP="009D15F0">
            <w:pPr>
              <w:tabs>
                <w:tab w:val="center" w:pos="2160"/>
                <w:tab w:val="center" w:pos="288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Melba Shilling 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3923" w:type="dxa"/>
            <w:gridSpan w:val="3"/>
          </w:tcPr>
          <w:p w:rsidR="00F65865" w:rsidRDefault="00F65865" w:rsidP="009D15F0">
            <w:pPr>
              <w:tabs>
                <w:tab w:val="center" w:pos="1479"/>
                <w:tab w:val="center" w:pos="2880"/>
                <w:tab w:val="center" w:pos="360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Commissioners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84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8" w:type="dxa"/>
          </w:tcPr>
          <w:p w:rsidR="00F65865" w:rsidRDefault="00F65865" w:rsidP="009D15F0">
            <w:pPr>
              <w:spacing w:after="0" w:line="240" w:lineRule="auto"/>
              <w:jc w:val="both"/>
            </w:pPr>
            <w:r w:rsidRPr="009D15F0">
              <w:rPr>
                <w:rFonts w:ascii="Arial" w:hAnsi="Arial" w:cs="Arial"/>
              </w:rPr>
              <w:t xml:space="preserve">2020 </w:t>
            </w:r>
          </w:p>
        </w:tc>
      </w:tr>
      <w:tr w:rsidR="00F65865">
        <w:trPr>
          <w:gridAfter w:val="1"/>
          <w:wAfter w:w="794" w:type="dxa"/>
          <w:trHeight w:val="253"/>
        </w:trPr>
        <w:tc>
          <w:tcPr>
            <w:tcW w:w="3431" w:type="dxa"/>
          </w:tcPr>
          <w:p w:rsidR="00F65865" w:rsidRDefault="00F65865" w:rsidP="009D15F0">
            <w:pPr>
              <w:tabs>
                <w:tab w:val="center" w:pos="2160"/>
                <w:tab w:val="center" w:pos="288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Gayle Smith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3923" w:type="dxa"/>
            <w:gridSpan w:val="3"/>
          </w:tcPr>
          <w:p w:rsidR="00F65865" w:rsidRDefault="00F65865" w:rsidP="009D15F0">
            <w:pPr>
              <w:tabs>
                <w:tab w:val="center" w:pos="1087"/>
                <w:tab w:val="center" w:pos="2160"/>
                <w:tab w:val="center" w:pos="2880"/>
                <w:tab w:val="center" w:pos="360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Council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84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8" w:type="dxa"/>
          </w:tcPr>
          <w:p w:rsidR="00F65865" w:rsidRDefault="00F65865" w:rsidP="009D15F0">
            <w:pPr>
              <w:spacing w:after="0" w:line="240" w:lineRule="auto"/>
              <w:jc w:val="both"/>
            </w:pPr>
            <w:r w:rsidRPr="009D15F0">
              <w:rPr>
                <w:rFonts w:ascii="Arial" w:hAnsi="Arial" w:cs="Arial"/>
              </w:rPr>
              <w:t xml:space="preserve">2020 </w:t>
            </w:r>
          </w:p>
        </w:tc>
      </w:tr>
      <w:tr w:rsidR="00F65865">
        <w:trPr>
          <w:gridAfter w:val="1"/>
          <w:wAfter w:w="794" w:type="dxa"/>
          <w:trHeight w:val="254"/>
        </w:trPr>
        <w:tc>
          <w:tcPr>
            <w:tcW w:w="3431" w:type="dxa"/>
          </w:tcPr>
          <w:p w:rsidR="00F65865" w:rsidRDefault="00F65865" w:rsidP="009D15F0">
            <w:pPr>
              <w:tabs>
                <w:tab w:val="center" w:pos="1440"/>
                <w:tab w:val="center" w:pos="2160"/>
                <w:tab w:val="center" w:pos="288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Judy Troike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3923" w:type="dxa"/>
            <w:gridSpan w:val="3"/>
          </w:tcPr>
          <w:p w:rsidR="00F65865" w:rsidRDefault="00F65865" w:rsidP="009D15F0">
            <w:pPr>
              <w:tabs>
                <w:tab w:val="center" w:pos="1479"/>
                <w:tab w:val="center" w:pos="2880"/>
                <w:tab w:val="center" w:pos="360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Commissioners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84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8" w:type="dxa"/>
          </w:tcPr>
          <w:p w:rsidR="00F65865" w:rsidRDefault="00F65865" w:rsidP="009D15F0">
            <w:pPr>
              <w:spacing w:after="0" w:line="240" w:lineRule="auto"/>
              <w:jc w:val="both"/>
            </w:pPr>
            <w:r w:rsidRPr="009D15F0">
              <w:rPr>
                <w:rFonts w:ascii="Arial" w:hAnsi="Arial" w:cs="Arial"/>
              </w:rPr>
              <w:t xml:space="preserve">2021 </w:t>
            </w:r>
          </w:p>
        </w:tc>
      </w:tr>
      <w:tr w:rsidR="00F65865">
        <w:trPr>
          <w:gridAfter w:val="1"/>
          <w:wAfter w:w="794" w:type="dxa"/>
          <w:trHeight w:val="252"/>
        </w:trPr>
        <w:tc>
          <w:tcPr>
            <w:tcW w:w="7354" w:type="dxa"/>
            <w:gridSpan w:val="4"/>
          </w:tcPr>
          <w:p w:rsidR="00F65865" w:rsidRDefault="00F65865" w:rsidP="009D15F0">
            <w:pPr>
              <w:tabs>
                <w:tab w:val="center" w:pos="2160"/>
                <w:tab w:val="center" w:pos="5027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Beth Lawrence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Joint School Boards (NJ-SP, O-D, &amp; Culver)  </w:t>
            </w:r>
          </w:p>
        </w:tc>
        <w:tc>
          <w:tcPr>
            <w:tcW w:w="584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8" w:type="dxa"/>
          </w:tcPr>
          <w:p w:rsidR="00F65865" w:rsidRDefault="00F65865" w:rsidP="009D15F0">
            <w:pPr>
              <w:spacing w:after="0" w:line="240" w:lineRule="auto"/>
              <w:jc w:val="both"/>
            </w:pPr>
            <w:r w:rsidRPr="009D15F0">
              <w:rPr>
                <w:rFonts w:ascii="Arial" w:hAnsi="Arial" w:cs="Arial"/>
              </w:rPr>
              <w:t xml:space="preserve">2013 </w:t>
            </w:r>
          </w:p>
        </w:tc>
      </w:tr>
      <w:tr w:rsidR="00F65865">
        <w:trPr>
          <w:gridAfter w:val="1"/>
          <w:wAfter w:w="794" w:type="dxa"/>
          <w:trHeight w:val="253"/>
        </w:trPr>
        <w:tc>
          <w:tcPr>
            <w:tcW w:w="7354" w:type="dxa"/>
            <w:gridSpan w:val="4"/>
          </w:tcPr>
          <w:p w:rsidR="00F65865" w:rsidRDefault="00F65865" w:rsidP="009D15F0">
            <w:pPr>
              <w:tabs>
                <w:tab w:val="center" w:pos="1440"/>
                <w:tab w:val="center" w:pos="2160"/>
                <w:tab w:val="center" w:pos="2880"/>
                <w:tab w:val="center" w:pos="3601"/>
                <w:tab w:val="center" w:pos="4688"/>
                <w:tab w:val="center" w:pos="5761"/>
                <w:tab w:val="center" w:pos="6481"/>
                <w:tab w:val="center" w:pos="7201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Jamie Estok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                   Council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84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8" w:type="dxa"/>
          </w:tcPr>
          <w:p w:rsidR="00F65865" w:rsidRDefault="00F65865" w:rsidP="009D15F0">
            <w:pPr>
              <w:spacing w:after="0" w:line="240" w:lineRule="auto"/>
              <w:jc w:val="both"/>
            </w:pPr>
            <w:r w:rsidRPr="009D15F0">
              <w:rPr>
                <w:rFonts w:ascii="Arial" w:hAnsi="Arial" w:cs="Arial"/>
              </w:rPr>
              <w:t xml:space="preserve">2018 </w:t>
            </w:r>
          </w:p>
        </w:tc>
      </w:tr>
      <w:tr w:rsidR="00F65865">
        <w:trPr>
          <w:gridAfter w:val="1"/>
          <w:wAfter w:w="794" w:type="dxa"/>
          <w:trHeight w:val="253"/>
        </w:trPr>
        <w:tc>
          <w:tcPr>
            <w:tcW w:w="7354" w:type="dxa"/>
            <w:gridSpan w:val="4"/>
          </w:tcPr>
          <w:p w:rsidR="00F65865" w:rsidRDefault="00F65865" w:rsidP="009D15F0">
            <w:pPr>
              <w:tabs>
                <w:tab w:val="center" w:pos="2160"/>
                <w:tab w:val="center" w:pos="2880"/>
                <w:tab w:val="center" w:pos="3601"/>
                <w:tab w:val="center" w:pos="5263"/>
                <w:tab w:val="center" w:pos="6481"/>
                <w:tab w:val="center" w:pos="7201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Charles Ratliff 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Knox School Board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84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8" w:type="dxa"/>
          </w:tcPr>
          <w:p w:rsidR="00F65865" w:rsidRDefault="00F65865" w:rsidP="009D15F0">
            <w:pPr>
              <w:spacing w:after="0" w:line="240" w:lineRule="auto"/>
              <w:jc w:val="both"/>
            </w:pPr>
            <w:r w:rsidRPr="009D15F0">
              <w:rPr>
                <w:rFonts w:ascii="Arial" w:hAnsi="Arial" w:cs="Arial"/>
              </w:rPr>
              <w:t xml:space="preserve">2017 </w:t>
            </w:r>
          </w:p>
        </w:tc>
      </w:tr>
      <w:tr w:rsidR="00F65865">
        <w:trPr>
          <w:gridAfter w:val="1"/>
          <w:wAfter w:w="794" w:type="dxa"/>
          <w:trHeight w:val="1517"/>
        </w:trPr>
        <w:tc>
          <w:tcPr>
            <w:tcW w:w="7354" w:type="dxa"/>
            <w:gridSpan w:val="4"/>
          </w:tcPr>
          <w:p w:rsidR="00F65865" w:rsidRDefault="00F65865" w:rsidP="009D15F0">
            <w:pPr>
              <w:tabs>
                <w:tab w:val="center" w:pos="720"/>
                <w:tab w:val="center" w:pos="1440"/>
                <w:tab w:val="center" w:pos="2160"/>
                <w:tab w:val="center" w:pos="2880"/>
                <w:tab w:val="center" w:pos="3601"/>
                <w:tab w:val="center" w:pos="5263"/>
                <w:tab w:val="center" w:pos="6481"/>
                <w:tab w:val="center" w:pos="7201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Knox School Board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 </w:t>
            </w:r>
          </w:p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  <w:p w:rsidR="00F65865" w:rsidRPr="009D15F0" w:rsidRDefault="00F65865" w:rsidP="009D15F0">
            <w:pPr>
              <w:tabs>
                <w:tab w:val="center" w:pos="3767"/>
              </w:tabs>
              <w:spacing w:after="0" w:line="240" w:lineRule="auto"/>
              <w:rPr>
                <w:rFonts w:ascii="Arial" w:hAnsi="Arial" w:cs="Arial"/>
                <w:b/>
                <w:bCs/>
                <w:u w:val="single" w:color="000000"/>
              </w:rPr>
            </w:pPr>
          </w:p>
          <w:p w:rsidR="00F65865" w:rsidRPr="009D15F0" w:rsidRDefault="00F65865" w:rsidP="009D15F0">
            <w:pPr>
              <w:tabs>
                <w:tab w:val="center" w:pos="3767"/>
              </w:tabs>
              <w:spacing w:after="0" w:line="240" w:lineRule="auto"/>
              <w:rPr>
                <w:rFonts w:ascii="Arial" w:hAnsi="Arial" w:cs="Arial"/>
                <w:b/>
                <w:bCs/>
                <w:u w:val="single" w:color="000000"/>
              </w:rPr>
            </w:pPr>
          </w:p>
          <w:p w:rsidR="00F65865" w:rsidRPr="00426E79" w:rsidRDefault="00F65865" w:rsidP="009D15F0">
            <w:pPr>
              <w:tabs>
                <w:tab w:val="center" w:pos="3767"/>
              </w:tabs>
              <w:spacing w:after="0" w:line="240" w:lineRule="auto"/>
            </w:pPr>
            <w:r w:rsidRPr="009D15F0">
              <w:rPr>
                <w:rFonts w:ascii="Arial" w:hAnsi="Arial" w:cs="Arial"/>
                <w:b/>
                <w:bCs/>
                <w:u w:val="single" w:color="000000"/>
              </w:rPr>
              <w:t>LIBRARY BOARD</w:t>
            </w:r>
            <w:r w:rsidRPr="009D15F0">
              <w:rPr>
                <w:rFonts w:ascii="Arial" w:hAnsi="Arial" w:cs="Arial"/>
              </w:rPr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(North Judson-Wayne Township) </w:t>
            </w:r>
          </w:p>
        </w:tc>
        <w:tc>
          <w:tcPr>
            <w:tcW w:w="584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8" w:type="dxa"/>
          </w:tcPr>
          <w:p w:rsidR="00F65865" w:rsidRDefault="00F65865" w:rsidP="009D15F0">
            <w:pPr>
              <w:spacing w:after="0" w:line="240" w:lineRule="auto"/>
              <w:jc w:val="both"/>
            </w:pPr>
            <w:r w:rsidRPr="009D15F0">
              <w:rPr>
                <w:rFonts w:ascii="Arial" w:hAnsi="Arial" w:cs="Arial"/>
              </w:rPr>
              <w:t xml:space="preserve">2018 </w:t>
            </w:r>
          </w:p>
        </w:tc>
      </w:tr>
      <w:tr w:rsidR="00F65865">
        <w:trPr>
          <w:gridAfter w:val="1"/>
          <w:wAfter w:w="794" w:type="dxa"/>
          <w:trHeight w:val="254"/>
        </w:trPr>
        <w:tc>
          <w:tcPr>
            <w:tcW w:w="7354" w:type="dxa"/>
            <w:gridSpan w:val="4"/>
          </w:tcPr>
          <w:p w:rsidR="00F65865" w:rsidRDefault="00F65865" w:rsidP="009D15F0">
            <w:pPr>
              <w:tabs>
                <w:tab w:val="center" w:pos="2160"/>
                <w:tab w:val="center" w:pos="2880"/>
                <w:tab w:val="center" w:pos="3601"/>
                <w:tab w:val="center" w:pos="5080"/>
                <w:tab w:val="center" w:pos="6481"/>
                <w:tab w:val="center" w:pos="7201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Erica Christensen 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Commissioners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84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8" w:type="dxa"/>
          </w:tcPr>
          <w:p w:rsidR="00F65865" w:rsidRDefault="00F65865" w:rsidP="009D15F0">
            <w:pPr>
              <w:spacing w:after="0" w:line="240" w:lineRule="auto"/>
              <w:jc w:val="both"/>
            </w:pPr>
            <w:r w:rsidRPr="009D15F0">
              <w:rPr>
                <w:rFonts w:ascii="Arial" w:hAnsi="Arial" w:cs="Arial"/>
              </w:rPr>
              <w:t xml:space="preserve">2019 </w:t>
            </w:r>
          </w:p>
        </w:tc>
      </w:tr>
      <w:tr w:rsidR="00F65865">
        <w:trPr>
          <w:gridAfter w:val="1"/>
          <w:wAfter w:w="794" w:type="dxa"/>
          <w:trHeight w:val="249"/>
        </w:trPr>
        <w:tc>
          <w:tcPr>
            <w:tcW w:w="7354" w:type="dxa"/>
            <w:gridSpan w:val="4"/>
          </w:tcPr>
          <w:p w:rsidR="00F65865" w:rsidRDefault="00F65865" w:rsidP="009D15F0">
            <w:pPr>
              <w:tabs>
                <w:tab w:val="center" w:pos="2160"/>
                <w:tab w:val="center" w:pos="2880"/>
                <w:tab w:val="center" w:pos="3601"/>
                <w:tab w:val="center" w:pos="4688"/>
                <w:tab w:val="center" w:pos="5761"/>
                <w:tab w:val="center" w:pos="6481"/>
                <w:tab w:val="center" w:pos="7201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Carol Tripenfeldas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Council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84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8" w:type="dxa"/>
          </w:tcPr>
          <w:p w:rsidR="00F65865" w:rsidRDefault="00F65865" w:rsidP="009D15F0">
            <w:pPr>
              <w:spacing w:after="0" w:line="240" w:lineRule="auto"/>
              <w:jc w:val="both"/>
            </w:pPr>
            <w:r w:rsidRPr="009D15F0">
              <w:rPr>
                <w:rFonts w:ascii="Arial" w:hAnsi="Arial" w:cs="Arial"/>
              </w:rPr>
              <w:t xml:space="preserve">2021 </w:t>
            </w:r>
          </w:p>
        </w:tc>
      </w:tr>
      <w:tr w:rsidR="00F65865">
        <w:trPr>
          <w:trHeight w:val="249"/>
        </w:trPr>
        <w:tc>
          <w:tcPr>
            <w:tcW w:w="6758" w:type="dxa"/>
            <w:gridSpan w:val="3"/>
          </w:tcPr>
          <w:p w:rsidR="00F65865" w:rsidRDefault="00F65865" w:rsidP="009D15F0">
            <w:pPr>
              <w:tabs>
                <w:tab w:val="center" w:pos="2880"/>
                <w:tab w:val="center" w:pos="3601"/>
                <w:tab w:val="center" w:pos="5141"/>
                <w:tab w:val="center" w:pos="6481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Venita Cunningham 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N.J. Town Board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96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4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72" w:type="dxa"/>
            <w:gridSpan w:val="2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2013 </w:t>
            </w:r>
          </w:p>
        </w:tc>
      </w:tr>
      <w:tr w:rsidR="00F65865">
        <w:trPr>
          <w:trHeight w:val="253"/>
        </w:trPr>
        <w:tc>
          <w:tcPr>
            <w:tcW w:w="6758" w:type="dxa"/>
            <w:gridSpan w:val="3"/>
          </w:tcPr>
          <w:p w:rsidR="00F65865" w:rsidRDefault="00F65865" w:rsidP="009D15F0">
            <w:pPr>
              <w:tabs>
                <w:tab w:val="center" w:pos="720"/>
                <w:tab w:val="center" w:pos="1440"/>
                <w:tab w:val="center" w:pos="2160"/>
                <w:tab w:val="center" w:pos="2880"/>
                <w:tab w:val="center" w:pos="3601"/>
                <w:tab w:val="center" w:pos="5617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Wayne Twp. Advisory Brd. </w:t>
            </w:r>
          </w:p>
        </w:tc>
        <w:tc>
          <w:tcPr>
            <w:tcW w:w="596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4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72" w:type="dxa"/>
            <w:gridSpan w:val="2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2014 </w:t>
            </w:r>
          </w:p>
        </w:tc>
      </w:tr>
      <w:tr w:rsidR="00F65865">
        <w:trPr>
          <w:trHeight w:val="253"/>
        </w:trPr>
        <w:tc>
          <w:tcPr>
            <w:tcW w:w="6758" w:type="dxa"/>
            <w:gridSpan w:val="3"/>
          </w:tcPr>
          <w:p w:rsidR="00F65865" w:rsidRDefault="00F65865" w:rsidP="009D15F0">
            <w:pPr>
              <w:tabs>
                <w:tab w:val="center" w:pos="2160"/>
                <w:tab w:val="center" w:pos="2880"/>
                <w:tab w:val="center" w:pos="3601"/>
                <w:tab w:val="center" w:pos="5416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Nathan Origer 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N.J.S.P. School Board </w:t>
            </w:r>
          </w:p>
        </w:tc>
        <w:tc>
          <w:tcPr>
            <w:tcW w:w="596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4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72" w:type="dxa"/>
            <w:gridSpan w:val="2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2015 </w:t>
            </w:r>
          </w:p>
        </w:tc>
      </w:tr>
      <w:tr w:rsidR="00F65865">
        <w:trPr>
          <w:trHeight w:val="253"/>
        </w:trPr>
        <w:tc>
          <w:tcPr>
            <w:tcW w:w="6758" w:type="dxa"/>
            <w:gridSpan w:val="3"/>
          </w:tcPr>
          <w:p w:rsidR="00F65865" w:rsidRDefault="00F65865" w:rsidP="009D15F0">
            <w:pPr>
              <w:tabs>
                <w:tab w:val="center" w:pos="2160"/>
                <w:tab w:val="center" w:pos="2880"/>
                <w:tab w:val="center" w:pos="3601"/>
                <w:tab w:val="center" w:pos="5256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Susan J. Christian 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    “              “        “      </w:t>
            </w:r>
          </w:p>
        </w:tc>
        <w:tc>
          <w:tcPr>
            <w:tcW w:w="596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4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72" w:type="dxa"/>
            <w:gridSpan w:val="2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2012  </w:t>
            </w:r>
          </w:p>
        </w:tc>
      </w:tr>
      <w:tr w:rsidR="00F65865">
        <w:trPr>
          <w:trHeight w:val="757"/>
        </w:trPr>
        <w:tc>
          <w:tcPr>
            <w:tcW w:w="6758" w:type="dxa"/>
            <w:gridSpan w:val="3"/>
          </w:tcPr>
          <w:p w:rsidR="00F65865" w:rsidRDefault="00F65865" w:rsidP="009D15F0">
            <w:pPr>
              <w:tabs>
                <w:tab w:val="center" w:pos="2160"/>
                <w:tab w:val="center" w:pos="2880"/>
                <w:tab w:val="center" w:pos="3601"/>
                <w:tab w:val="center" w:pos="5134"/>
                <w:tab w:val="center" w:pos="6481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Shane Good    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“              “        “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 </w:t>
            </w:r>
          </w:p>
          <w:p w:rsidR="00F65865" w:rsidRDefault="00F65865" w:rsidP="009D15F0">
            <w:pPr>
              <w:tabs>
                <w:tab w:val="center" w:pos="5197"/>
              </w:tabs>
              <w:spacing w:after="0" w:line="240" w:lineRule="auto"/>
            </w:pPr>
            <w:r w:rsidRPr="009D15F0">
              <w:rPr>
                <w:rFonts w:ascii="Arial" w:hAnsi="Arial" w:cs="Arial"/>
                <w:b/>
                <w:bCs/>
                <w:u w:val="single" w:color="000000"/>
              </w:rPr>
              <w:t xml:space="preserve">AVIATION BOARD </w:t>
            </w:r>
            <w:r w:rsidRPr="009D15F0">
              <w:rPr>
                <w:rFonts w:ascii="Arial" w:hAnsi="Arial" w:cs="Arial"/>
              </w:rPr>
              <w:t xml:space="preserve"> </w:t>
            </w:r>
            <w:r w:rsidRPr="009D15F0">
              <w:rPr>
                <w:rFonts w:ascii="Arial" w:hAnsi="Arial" w:cs="Arial"/>
                <w:b/>
                <w:bCs/>
                <w:i/>
                <w:iCs/>
              </w:rPr>
              <w:t>(IC8-22)</w:t>
            </w:r>
            <w:r w:rsidRPr="009D15F0">
              <w:rPr>
                <w:rFonts w:ascii="Arial" w:hAnsi="Arial" w:cs="Arial"/>
              </w:rPr>
              <w:t xml:space="preserve">  </w:t>
            </w:r>
            <w:r w:rsidRPr="009D15F0">
              <w:rPr>
                <w:rFonts w:ascii="Arial" w:hAnsi="Arial" w:cs="Arial"/>
              </w:rPr>
              <w:tab/>
              <w:t xml:space="preserve">(All commissioner appointments) </w:t>
            </w:r>
          </w:p>
        </w:tc>
        <w:tc>
          <w:tcPr>
            <w:tcW w:w="596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4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72" w:type="dxa"/>
            <w:gridSpan w:val="2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2014 </w:t>
            </w:r>
          </w:p>
        </w:tc>
      </w:tr>
      <w:tr w:rsidR="00F65865">
        <w:trPr>
          <w:trHeight w:val="254"/>
        </w:trPr>
        <w:tc>
          <w:tcPr>
            <w:tcW w:w="6758" w:type="dxa"/>
            <w:gridSpan w:val="3"/>
          </w:tcPr>
          <w:p w:rsidR="00F65865" w:rsidRDefault="00F65865" w:rsidP="009D15F0">
            <w:pPr>
              <w:tabs>
                <w:tab w:val="center" w:pos="1440"/>
                <w:tab w:val="center" w:pos="2313"/>
                <w:tab w:val="center" w:pos="2880"/>
                <w:tab w:val="center" w:pos="3601"/>
                <w:tab w:val="center" w:pos="4321"/>
                <w:tab w:val="center" w:pos="5041"/>
                <w:tab w:val="center" w:pos="5761"/>
                <w:tab w:val="center" w:pos="6481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Jim Long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(R)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96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4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72" w:type="dxa"/>
            <w:gridSpan w:val="2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2020 </w:t>
            </w:r>
          </w:p>
        </w:tc>
      </w:tr>
      <w:tr w:rsidR="00F65865">
        <w:trPr>
          <w:trHeight w:val="253"/>
        </w:trPr>
        <w:tc>
          <w:tcPr>
            <w:tcW w:w="6758" w:type="dxa"/>
            <w:gridSpan w:val="3"/>
          </w:tcPr>
          <w:p w:rsidR="00F65865" w:rsidRDefault="00F65865" w:rsidP="009D15F0">
            <w:pPr>
              <w:tabs>
                <w:tab w:val="center" w:pos="1440"/>
                <w:tab w:val="center" w:pos="2313"/>
                <w:tab w:val="center" w:pos="2880"/>
                <w:tab w:val="center" w:pos="3601"/>
                <w:tab w:val="center" w:pos="4321"/>
                <w:tab w:val="center" w:pos="5041"/>
                <w:tab w:val="center" w:pos="5761"/>
                <w:tab w:val="center" w:pos="6481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Leigh Smith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(R)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96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4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72" w:type="dxa"/>
            <w:gridSpan w:val="2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2021 </w:t>
            </w:r>
          </w:p>
        </w:tc>
      </w:tr>
      <w:tr w:rsidR="00F65865">
        <w:trPr>
          <w:trHeight w:val="253"/>
        </w:trPr>
        <w:tc>
          <w:tcPr>
            <w:tcW w:w="6758" w:type="dxa"/>
            <w:gridSpan w:val="3"/>
          </w:tcPr>
          <w:p w:rsidR="00F65865" w:rsidRDefault="00F65865" w:rsidP="009D15F0">
            <w:pPr>
              <w:tabs>
                <w:tab w:val="center" w:pos="2313"/>
                <w:tab w:val="center" w:pos="2880"/>
                <w:tab w:val="center" w:pos="3601"/>
                <w:tab w:val="center" w:pos="4321"/>
                <w:tab w:val="center" w:pos="5041"/>
                <w:tab w:val="center" w:pos="5761"/>
                <w:tab w:val="center" w:pos="6481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Lionel Smead  </w:t>
            </w:r>
            <w:r w:rsidRPr="009D15F0">
              <w:rPr>
                <w:rFonts w:ascii="Arial" w:hAnsi="Arial" w:cs="Arial"/>
              </w:rPr>
              <w:tab/>
              <w:t xml:space="preserve">(D)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96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4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72" w:type="dxa"/>
            <w:gridSpan w:val="2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2022 </w:t>
            </w:r>
          </w:p>
        </w:tc>
      </w:tr>
      <w:tr w:rsidR="00F65865">
        <w:trPr>
          <w:trHeight w:val="757"/>
        </w:trPr>
        <w:tc>
          <w:tcPr>
            <w:tcW w:w="6758" w:type="dxa"/>
            <w:gridSpan w:val="3"/>
          </w:tcPr>
          <w:p w:rsidR="00F65865" w:rsidRDefault="00F65865" w:rsidP="009D15F0">
            <w:pPr>
              <w:tabs>
                <w:tab w:val="center" w:pos="2313"/>
                <w:tab w:val="center" w:pos="2880"/>
                <w:tab w:val="center" w:pos="3601"/>
                <w:tab w:val="center" w:pos="4321"/>
                <w:tab w:val="center" w:pos="5041"/>
                <w:tab w:val="center" w:pos="5761"/>
                <w:tab w:val="center" w:pos="6481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Carl Goodrich  </w:t>
            </w:r>
            <w:r w:rsidRPr="009D15F0">
              <w:rPr>
                <w:rFonts w:ascii="Arial" w:hAnsi="Arial" w:cs="Arial"/>
              </w:rPr>
              <w:tab/>
              <w:t xml:space="preserve">(D)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  <w:b/>
                <w:bCs/>
                <w:u w:val="single" w:color="000000"/>
              </w:rPr>
              <w:t>HOSPITAL COMMUNITY BOARD</w:t>
            </w:r>
            <w:r w:rsidRPr="009D15F0">
              <w:rPr>
                <w:rFonts w:ascii="Arial" w:hAnsi="Arial" w:cs="Arial"/>
              </w:rPr>
              <w:t xml:space="preserve"> (All commissioner appointments) </w:t>
            </w:r>
          </w:p>
        </w:tc>
        <w:tc>
          <w:tcPr>
            <w:tcW w:w="596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4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72" w:type="dxa"/>
            <w:gridSpan w:val="2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2019 </w:t>
            </w:r>
          </w:p>
        </w:tc>
      </w:tr>
      <w:tr w:rsidR="00F65865">
        <w:trPr>
          <w:trHeight w:val="254"/>
        </w:trPr>
        <w:tc>
          <w:tcPr>
            <w:tcW w:w="6758" w:type="dxa"/>
            <w:gridSpan w:val="3"/>
          </w:tcPr>
          <w:p w:rsidR="00F65865" w:rsidRDefault="00F65865" w:rsidP="009D15F0">
            <w:pPr>
              <w:tabs>
                <w:tab w:val="center" w:pos="1440"/>
                <w:tab w:val="center" w:pos="2313"/>
                <w:tab w:val="center" w:pos="2880"/>
                <w:tab w:val="center" w:pos="3601"/>
                <w:tab w:val="center" w:pos="4321"/>
                <w:tab w:val="center" w:pos="5041"/>
                <w:tab w:val="center" w:pos="5761"/>
                <w:tab w:val="center" w:pos="6481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Ted Hayes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(D)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96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4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72" w:type="dxa"/>
            <w:gridSpan w:val="2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2020 </w:t>
            </w:r>
          </w:p>
        </w:tc>
      </w:tr>
      <w:tr w:rsidR="00F65865">
        <w:trPr>
          <w:trHeight w:val="253"/>
        </w:trPr>
        <w:tc>
          <w:tcPr>
            <w:tcW w:w="6758" w:type="dxa"/>
            <w:gridSpan w:val="3"/>
          </w:tcPr>
          <w:p w:rsidR="00F65865" w:rsidRDefault="00F65865" w:rsidP="009D15F0">
            <w:pPr>
              <w:tabs>
                <w:tab w:val="center" w:pos="2313"/>
                <w:tab w:val="center" w:pos="2880"/>
                <w:tab w:val="center" w:pos="3601"/>
                <w:tab w:val="center" w:pos="4321"/>
                <w:tab w:val="center" w:pos="5041"/>
                <w:tab w:val="center" w:pos="5761"/>
                <w:tab w:val="center" w:pos="6481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Marty Bedrock  </w:t>
            </w:r>
            <w:r w:rsidRPr="009D15F0">
              <w:rPr>
                <w:rFonts w:ascii="Arial" w:hAnsi="Arial" w:cs="Arial"/>
              </w:rPr>
              <w:tab/>
              <w:t xml:space="preserve">(R)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96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4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72" w:type="dxa"/>
            <w:gridSpan w:val="2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2020 </w:t>
            </w:r>
          </w:p>
        </w:tc>
      </w:tr>
      <w:tr w:rsidR="00F65865">
        <w:trPr>
          <w:trHeight w:val="253"/>
        </w:trPr>
        <w:tc>
          <w:tcPr>
            <w:tcW w:w="6758" w:type="dxa"/>
            <w:gridSpan w:val="3"/>
          </w:tcPr>
          <w:p w:rsidR="00F65865" w:rsidRDefault="00F65865" w:rsidP="009D15F0">
            <w:pPr>
              <w:tabs>
                <w:tab w:val="center" w:pos="2313"/>
                <w:tab w:val="center" w:pos="2880"/>
                <w:tab w:val="center" w:pos="3601"/>
                <w:tab w:val="center" w:pos="4321"/>
                <w:tab w:val="center" w:pos="5041"/>
                <w:tab w:val="center" w:pos="5761"/>
                <w:tab w:val="center" w:pos="6481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Bruce Bennett  </w:t>
            </w:r>
            <w:r w:rsidRPr="009D15F0">
              <w:rPr>
                <w:rFonts w:ascii="Arial" w:hAnsi="Arial" w:cs="Arial"/>
              </w:rPr>
              <w:tab/>
              <w:t xml:space="preserve">(R)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96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4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72" w:type="dxa"/>
            <w:gridSpan w:val="2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2021 </w:t>
            </w:r>
          </w:p>
        </w:tc>
      </w:tr>
      <w:tr w:rsidR="00F65865">
        <w:trPr>
          <w:trHeight w:val="254"/>
        </w:trPr>
        <w:tc>
          <w:tcPr>
            <w:tcW w:w="6758" w:type="dxa"/>
            <w:gridSpan w:val="3"/>
          </w:tcPr>
          <w:p w:rsidR="00F65865" w:rsidRDefault="00F65865" w:rsidP="009D15F0">
            <w:pPr>
              <w:tabs>
                <w:tab w:val="center" w:pos="2313"/>
                <w:tab w:val="center" w:pos="2880"/>
                <w:tab w:val="center" w:pos="3601"/>
                <w:tab w:val="center" w:pos="4321"/>
                <w:tab w:val="center" w:pos="5041"/>
                <w:tab w:val="center" w:pos="5761"/>
                <w:tab w:val="center" w:pos="6481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Sandy Hansen </w:t>
            </w:r>
            <w:r w:rsidRPr="009D15F0">
              <w:rPr>
                <w:rFonts w:ascii="Arial" w:hAnsi="Arial" w:cs="Arial"/>
              </w:rPr>
              <w:tab/>
              <w:t xml:space="preserve">(R)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96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4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72" w:type="dxa"/>
            <w:gridSpan w:val="2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2021 </w:t>
            </w:r>
          </w:p>
        </w:tc>
      </w:tr>
      <w:tr w:rsidR="00F65865">
        <w:trPr>
          <w:trHeight w:val="252"/>
        </w:trPr>
        <w:tc>
          <w:tcPr>
            <w:tcW w:w="6758" w:type="dxa"/>
            <w:gridSpan w:val="3"/>
          </w:tcPr>
          <w:p w:rsidR="00F65865" w:rsidRDefault="00F65865" w:rsidP="009D15F0">
            <w:pPr>
              <w:tabs>
                <w:tab w:val="center" w:pos="2313"/>
                <w:tab w:val="center" w:pos="2880"/>
                <w:tab w:val="center" w:pos="3601"/>
                <w:tab w:val="center" w:pos="4321"/>
                <w:tab w:val="center" w:pos="5041"/>
                <w:tab w:val="center" w:pos="5761"/>
                <w:tab w:val="center" w:pos="6481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Jerry Wilson  </w:t>
            </w:r>
            <w:r w:rsidRPr="009D15F0">
              <w:rPr>
                <w:rFonts w:ascii="Arial" w:hAnsi="Arial" w:cs="Arial"/>
              </w:rPr>
              <w:tab/>
              <w:t xml:space="preserve">(D)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96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4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72" w:type="dxa"/>
            <w:gridSpan w:val="2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2022 </w:t>
            </w:r>
          </w:p>
        </w:tc>
      </w:tr>
      <w:tr w:rsidR="00F65865">
        <w:trPr>
          <w:trHeight w:val="253"/>
        </w:trPr>
        <w:tc>
          <w:tcPr>
            <w:tcW w:w="6758" w:type="dxa"/>
            <w:gridSpan w:val="3"/>
          </w:tcPr>
          <w:p w:rsidR="00F65865" w:rsidRDefault="00F65865" w:rsidP="009D15F0">
            <w:pPr>
              <w:tabs>
                <w:tab w:val="center" w:pos="2314"/>
                <w:tab w:val="center" w:pos="2880"/>
                <w:tab w:val="center" w:pos="3601"/>
                <w:tab w:val="center" w:pos="4321"/>
                <w:tab w:val="center" w:pos="5041"/>
                <w:tab w:val="center" w:pos="5761"/>
                <w:tab w:val="center" w:pos="6481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Larry Jernas  </w:t>
            </w:r>
            <w:r w:rsidRPr="009D15F0">
              <w:rPr>
                <w:rFonts w:ascii="Arial" w:hAnsi="Arial" w:cs="Arial"/>
              </w:rPr>
              <w:tab/>
              <w:t>(R) (On Hold)</w:t>
            </w:r>
            <w:r w:rsidRPr="009D15F0">
              <w:rPr>
                <w:rFonts w:ascii="Arial" w:hAnsi="Arial" w:cs="Arial"/>
              </w:rPr>
              <w:tab/>
            </w:r>
            <w:r w:rsidRPr="009D15F0">
              <w:rPr>
                <w:rFonts w:ascii="Arial" w:hAnsi="Arial" w:cs="Arial"/>
                <w:b/>
                <w:bCs/>
              </w:rPr>
              <w:t xml:space="preserve"> </w:t>
            </w:r>
            <w:r w:rsidRPr="009D15F0">
              <w:rPr>
                <w:rFonts w:ascii="Arial" w:hAnsi="Arial" w:cs="Arial"/>
                <w:b/>
                <w:bCs/>
              </w:rPr>
              <w:tab/>
            </w:r>
            <w:r w:rsidRPr="009D15F0">
              <w:rPr>
                <w:rFonts w:ascii="Arial" w:hAnsi="Arial" w:cs="Arial"/>
              </w:rPr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96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4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72" w:type="dxa"/>
            <w:gridSpan w:val="2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2018 </w:t>
            </w:r>
          </w:p>
        </w:tc>
      </w:tr>
      <w:tr w:rsidR="00F65865">
        <w:trPr>
          <w:trHeight w:val="758"/>
        </w:trPr>
        <w:tc>
          <w:tcPr>
            <w:tcW w:w="6758" w:type="dxa"/>
            <w:gridSpan w:val="3"/>
          </w:tcPr>
          <w:p w:rsidR="00F65865" w:rsidRDefault="00F65865" w:rsidP="009D15F0">
            <w:pPr>
              <w:tabs>
                <w:tab w:val="center" w:pos="2313"/>
                <w:tab w:val="center" w:pos="2880"/>
                <w:tab w:val="center" w:pos="3601"/>
                <w:tab w:val="center" w:pos="4321"/>
                <w:tab w:val="center" w:pos="5041"/>
                <w:tab w:val="center" w:pos="5761"/>
                <w:tab w:val="center" w:pos="6481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Dr. Walter Fritz </w:t>
            </w:r>
            <w:r w:rsidRPr="009D15F0">
              <w:rPr>
                <w:rFonts w:ascii="Arial" w:hAnsi="Arial" w:cs="Arial"/>
              </w:rPr>
              <w:tab/>
              <w:t xml:space="preserve">(D)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  <w:b/>
                <w:bCs/>
                <w:u w:val="single" w:color="000000"/>
              </w:rPr>
              <w:t xml:space="preserve">ALCOHOLIC BEVERAGE BOARD </w:t>
            </w:r>
            <w:r w:rsidRPr="009D15F0">
              <w:rPr>
                <w:rFonts w:ascii="Arial" w:hAnsi="Arial" w:cs="Arial"/>
              </w:rPr>
              <w:t xml:space="preserve"> </w:t>
            </w:r>
            <w:r w:rsidRPr="009D15F0">
              <w:rPr>
                <w:rFonts w:ascii="Arial" w:hAnsi="Arial" w:cs="Arial"/>
                <w:b/>
                <w:bCs/>
                <w:i/>
                <w:iCs/>
              </w:rPr>
              <w:t>(IC 7)</w:t>
            </w: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6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4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72" w:type="dxa"/>
            <w:gridSpan w:val="2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2019 </w:t>
            </w:r>
          </w:p>
        </w:tc>
      </w:tr>
      <w:tr w:rsidR="00F65865">
        <w:trPr>
          <w:trHeight w:val="253"/>
        </w:trPr>
        <w:tc>
          <w:tcPr>
            <w:tcW w:w="3431" w:type="dxa"/>
          </w:tcPr>
          <w:p w:rsidR="00F65865" w:rsidRDefault="00F65865" w:rsidP="009D15F0">
            <w:pPr>
              <w:tabs>
                <w:tab w:val="center" w:pos="1440"/>
                <w:tab w:val="center" w:pos="2313"/>
                <w:tab w:val="center" w:pos="288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Marv Peters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(R) </w:t>
            </w:r>
            <w:r w:rsidRPr="009D15F0">
              <w:rPr>
                <w:rFonts w:ascii="Arial" w:hAnsi="Arial" w:cs="Arial"/>
              </w:rPr>
              <w:tab/>
            </w:r>
            <w:r w:rsidRPr="009D15F0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327" w:type="dxa"/>
            <w:gridSpan w:val="2"/>
          </w:tcPr>
          <w:p w:rsidR="00F65865" w:rsidRDefault="00F65865" w:rsidP="009D15F0">
            <w:pPr>
              <w:tabs>
                <w:tab w:val="center" w:pos="1479"/>
                <w:tab w:val="center" w:pos="288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Commissioners 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96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4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72" w:type="dxa"/>
            <w:gridSpan w:val="2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2019 </w:t>
            </w:r>
          </w:p>
        </w:tc>
      </w:tr>
      <w:tr w:rsidR="00F65865">
        <w:trPr>
          <w:trHeight w:val="253"/>
        </w:trPr>
        <w:tc>
          <w:tcPr>
            <w:tcW w:w="3431" w:type="dxa"/>
          </w:tcPr>
          <w:p w:rsidR="00F65865" w:rsidRDefault="00F65865" w:rsidP="009D15F0">
            <w:pPr>
              <w:tabs>
                <w:tab w:val="center" w:pos="2313"/>
                <w:tab w:val="center" w:pos="288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Kenny Wallace </w:t>
            </w:r>
            <w:r w:rsidRPr="009D15F0">
              <w:rPr>
                <w:rFonts w:ascii="Arial" w:hAnsi="Arial" w:cs="Arial"/>
              </w:rPr>
              <w:tab/>
              <w:t xml:space="preserve">(D)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3327" w:type="dxa"/>
            <w:gridSpan w:val="2"/>
          </w:tcPr>
          <w:p w:rsidR="00F65865" w:rsidRDefault="00F65865" w:rsidP="009D15F0">
            <w:pPr>
              <w:tabs>
                <w:tab w:val="center" w:pos="1087"/>
                <w:tab w:val="center" w:pos="2160"/>
                <w:tab w:val="center" w:pos="288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Council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96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4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72" w:type="dxa"/>
            <w:gridSpan w:val="2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2018 </w:t>
            </w:r>
          </w:p>
        </w:tc>
      </w:tr>
      <w:tr w:rsidR="00F65865">
        <w:trPr>
          <w:trHeight w:val="758"/>
        </w:trPr>
        <w:tc>
          <w:tcPr>
            <w:tcW w:w="3431" w:type="dxa"/>
          </w:tcPr>
          <w:p w:rsidR="00F65865" w:rsidRDefault="00F65865" w:rsidP="009D15F0">
            <w:pPr>
              <w:tabs>
                <w:tab w:val="center" w:pos="2160"/>
                <w:tab w:val="center" w:pos="288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William Gustafson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  <w:b/>
                <w:bCs/>
              </w:rPr>
              <w:t xml:space="preserve"> </w:t>
            </w:r>
          </w:p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  <w:b/>
                <w:bCs/>
                <w:u w:val="single" w:color="000000"/>
              </w:rPr>
              <w:t>SOLID WASTE BOARD</w:t>
            </w:r>
            <w:r w:rsidRPr="009D15F0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327" w:type="dxa"/>
            <w:gridSpan w:val="2"/>
          </w:tcPr>
          <w:p w:rsidR="00F65865" w:rsidRDefault="00F65865" w:rsidP="009D15F0">
            <w:pPr>
              <w:tabs>
                <w:tab w:val="center" w:pos="1314"/>
                <w:tab w:val="center" w:pos="2160"/>
                <w:tab w:val="center" w:pos="288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City of Knox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96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4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72" w:type="dxa"/>
            <w:gridSpan w:val="2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2017 </w:t>
            </w:r>
          </w:p>
        </w:tc>
      </w:tr>
      <w:tr w:rsidR="00F65865">
        <w:trPr>
          <w:trHeight w:val="253"/>
        </w:trPr>
        <w:tc>
          <w:tcPr>
            <w:tcW w:w="3431" w:type="dxa"/>
          </w:tcPr>
          <w:p w:rsidR="00F65865" w:rsidRDefault="00F65865" w:rsidP="009D15F0">
            <w:pPr>
              <w:tabs>
                <w:tab w:val="center" w:pos="2160"/>
                <w:tab w:val="center" w:pos="288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Charlie Chesak 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3327" w:type="dxa"/>
            <w:gridSpan w:val="2"/>
          </w:tcPr>
          <w:p w:rsidR="00F65865" w:rsidRDefault="00F65865" w:rsidP="009D15F0">
            <w:pPr>
              <w:tabs>
                <w:tab w:val="center" w:pos="1564"/>
                <w:tab w:val="center" w:pos="288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By virtue of office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96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4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72" w:type="dxa"/>
            <w:gridSpan w:val="2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2020 </w:t>
            </w:r>
          </w:p>
        </w:tc>
      </w:tr>
      <w:tr w:rsidR="00F65865">
        <w:trPr>
          <w:trHeight w:val="253"/>
        </w:trPr>
        <w:tc>
          <w:tcPr>
            <w:tcW w:w="3431" w:type="dxa"/>
          </w:tcPr>
          <w:p w:rsidR="00F65865" w:rsidRDefault="00F65865" w:rsidP="009D15F0">
            <w:pPr>
              <w:tabs>
                <w:tab w:val="center" w:pos="1440"/>
                <w:tab w:val="center" w:pos="2160"/>
                <w:tab w:val="center" w:pos="288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Bryan Cavender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 </w:t>
            </w:r>
          </w:p>
        </w:tc>
        <w:tc>
          <w:tcPr>
            <w:tcW w:w="3327" w:type="dxa"/>
            <w:gridSpan w:val="2"/>
          </w:tcPr>
          <w:p w:rsidR="00F65865" w:rsidRDefault="00F65865" w:rsidP="009D15F0">
            <w:pPr>
              <w:tabs>
                <w:tab w:val="center" w:pos="1564"/>
                <w:tab w:val="center" w:pos="288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By virtue of office </w:t>
            </w:r>
            <w:r w:rsidRPr="009D15F0">
              <w:rPr>
                <w:rFonts w:ascii="Arial" w:hAnsi="Arial" w:cs="Arial"/>
              </w:rPr>
              <w:tab/>
            </w:r>
          </w:p>
        </w:tc>
        <w:tc>
          <w:tcPr>
            <w:tcW w:w="596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4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72" w:type="dxa"/>
            <w:gridSpan w:val="2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2022 </w:t>
            </w:r>
          </w:p>
        </w:tc>
      </w:tr>
      <w:tr w:rsidR="00F65865">
        <w:trPr>
          <w:trHeight w:val="253"/>
        </w:trPr>
        <w:tc>
          <w:tcPr>
            <w:tcW w:w="3431" w:type="dxa"/>
          </w:tcPr>
          <w:p w:rsidR="00F65865" w:rsidRDefault="00F65865" w:rsidP="009D15F0">
            <w:pPr>
              <w:tabs>
                <w:tab w:val="center" w:pos="2160"/>
                <w:tab w:val="center" w:pos="288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Kathy Norem  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3327" w:type="dxa"/>
            <w:gridSpan w:val="2"/>
          </w:tcPr>
          <w:p w:rsidR="00F65865" w:rsidRDefault="00F65865" w:rsidP="009D15F0">
            <w:pPr>
              <w:tabs>
                <w:tab w:val="center" w:pos="1565"/>
                <w:tab w:val="center" w:pos="288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By virtue of office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96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4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72" w:type="dxa"/>
            <w:gridSpan w:val="2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2020 </w:t>
            </w:r>
          </w:p>
        </w:tc>
      </w:tr>
      <w:tr w:rsidR="00F65865">
        <w:trPr>
          <w:trHeight w:val="253"/>
        </w:trPr>
        <w:tc>
          <w:tcPr>
            <w:tcW w:w="3431" w:type="dxa"/>
          </w:tcPr>
          <w:p w:rsidR="00F65865" w:rsidRDefault="00F65865" w:rsidP="009D15F0">
            <w:pPr>
              <w:tabs>
                <w:tab w:val="center" w:pos="2160"/>
                <w:tab w:val="center" w:pos="288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Freddie Baker 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3327" w:type="dxa"/>
            <w:gridSpan w:val="2"/>
          </w:tcPr>
          <w:p w:rsidR="00F65865" w:rsidRDefault="00F65865" w:rsidP="009D15F0">
            <w:pPr>
              <w:tabs>
                <w:tab w:val="center" w:pos="1857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Council Representative </w:t>
            </w:r>
          </w:p>
        </w:tc>
        <w:tc>
          <w:tcPr>
            <w:tcW w:w="596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4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72" w:type="dxa"/>
            <w:gridSpan w:val="2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2018 </w:t>
            </w:r>
          </w:p>
        </w:tc>
      </w:tr>
      <w:tr w:rsidR="00F65865">
        <w:trPr>
          <w:trHeight w:val="504"/>
        </w:trPr>
        <w:tc>
          <w:tcPr>
            <w:tcW w:w="3431" w:type="dxa"/>
          </w:tcPr>
          <w:p w:rsidR="00F65865" w:rsidRDefault="00F65865" w:rsidP="009D15F0">
            <w:pPr>
              <w:tabs>
                <w:tab w:val="center" w:pos="2160"/>
                <w:tab w:val="center" w:pos="288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23" w:type="dxa"/>
            <w:gridSpan w:val="3"/>
          </w:tcPr>
          <w:p w:rsidR="00F65865" w:rsidRDefault="00F65865" w:rsidP="009D15F0">
            <w:pPr>
              <w:tabs>
                <w:tab w:val="center" w:pos="2115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Commissioners appointment </w:t>
            </w:r>
            <w:r w:rsidRPr="009D15F0">
              <w:rPr>
                <w:rFonts w:ascii="Arial" w:hAnsi="Arial" w:cs="Arial"/>
                <w:b/>
                <w:bCs/>
              </w:rPr>
              <w:t xml:space="preserve"> </w:t>
            </w: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4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72" w:type="dxa"/>
            <w:gridSpan w:val="2"/>
          </w:tcPr>
          <w:p w:rsidR="00F65865" w:rsidRDefault="00F65865" w:rsidP="009D15F0">
            <w:pPr>
              <w:spacing w:after="0" w:line="240" w:lineRule="auto"/>
            </w:pPr>
          </w:p>
        </w:tc>
      </w:tr>
      <w:tr w:rsidR="00F65865">
        <w:trPr>
          <w:trHeight w:val="253"/>
        </w:trPr>
        <w:tc>
          <w:tcPr>
            <w:tcW w:w="3431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  <w:b/>
                <w:bCs/>
                <w:u w:val="single" w:color="000000"/>
              </w:rPr>
              <w:t>CITY PLANNING COMMISSION</w:t>
            </w: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23" w:type="dxa"/>
            <w:gridSpan w:val="3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Commissioners Appointments Only) </w:t>
            </w:r>
          </w:p>
        </w:tc>
        <w:tc>
          <w:tcPr>
            <w:tcW w:w="584" w:type="dxa"/>
          </w:tcPr>
          <w:p w:rsidR="00F65865" w:rsidRDefault="00F65865" w:rsidP="009D15F0">
            <w:pPr>
              <w:spacing w:after="0" w:line="240" w:lineRule="auto"/>
            </w:pPr>
          </w:p>
        </w:tc>
        <w:tc>
          <w:tcPr>
            <w:tcW w:w="1372" w:type="dxa"/>
            <w:gridSpan w:val="2"/>
          </w:tcPr>
          <w:p w:rsidR="00F65865" w:rsidRDefault="00F65865" w:rsidP="009D15F0">
            <w:pPr>
              <w:spacing w:after="0" w:line="240" w:lineRule="auto"/>
            </w:pPr>
          </w:p>
        </w:tc>
      </w:tr>
      <w:tr w:rsidR="00F65865">
        <w:trPr>
          <w:trHeight w:val="254"/>
        </w:trPr>
        <w:tc>
          <w:tcPr>
            <w:tcW w:w="3431" w:type="dxa"/>
          </w:tcPr>
          <w:p w:rsidR="00F65865" w:rsidRDefault="00F65865" w:rsidP="009D15F0">
            <w:pPr>
              <w:tabs>
                <w:tab w:val="center" w:pos="1593"/>
                <w:tab w:val="center" w:pos="2160"/>
                <w:tab w:val="center" w:pos="2880"/>
              </w:tabs>
              <w:spacing w:after="0" w:line="240" w:lineRule="auto"/>
            </w:pPr>
          </w:p>
        </w:tc>
        <w:tc>
          <w:tcPr>
            <w:tcW w:w="3923" w:type="dxa"/>
            <w:gridSpan w:val="3"/>
          </w:tcPr>
          <w:p w:rsidR="00F65865" w:rsidRDefault="00F65865" w:rsidP="009D15F0">
            <w:pPr>
              <w:tabs>
                <w:tab w:val="center" w:pos="1479"/>
                <w:tab w:val="center" w:pos="2880"/>
                <w:tab w:val="center" w:pos="3600"/>
              </w:tabs>
              <w:spacing w:after="0" w:line="240" w:lineRule="auto"/>
            </w:pPr>
          </w:p>
        </w:tc>
        <w:tc>
          <w:tcPr>
            <w:tcW w:w="584" w:type="dxa"/>
          </w:tcPr>
          <w:p w:rsidR="00F65865" w:rsidRDefault="00F65865" w:rsidP="009D15F0">
            <w:pPr>
              <w:spacing w:after="0" w:line="240" w:lineRule="auto"/>
            </w:pPr>
          </w:p>
        </w:tc>
        <w:tc>
          <w:tcPr>
            <w:tcW w:w="1372" w:type="dxa"/>
            <w:gridSpan w:val="2"/>
          </w:tcPr>
          <w:p w:rsidR="00F65865" w:rsidRDefault="00F65865" w:rsidP="009D15F0">
            <w:pPr>
              <w:spacing w:after="0" w:line="240" w:lineRule="auto"/>
            </w:pPr>
          </w:p>
        </w:tc>
      </w:tr>
      <w:tr w:rsidR="00F65865">
        <w:trPr>
          <w:trHeight w:val="253"/>
        </w:trPr>
        <w:tc>
          <w:tcPr>
            <w:tcW w:w="3431" w:type="dxa"/>
          </w:tcPr>
          <w:p w:rsidR="00F65865" w:rsidRDefault="00F65865" w:rsidP="009D15F0">
            <w:pPr>
              <w:tabs>
                <w:tab w:val="center" w:pos="2160"/>
                <w:tab w:val="center" w:pos="288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Bruce Bennett  (R)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3923" w:type="dxa"/>
            <w:gridSpan w:val="3"/>
          </w:tcPr>
          <w:p w:rsidR="00F65865" w:rsidRDefault="00F65865" w:rsidP="009D15F0">
            <w:pPr>
              <w:tabs>
                <w:tab w:val="center" w:pos="1479"/>
                <w:tab w:val="center" w:pos="2880"/>
                <w:tab w:val="center" w:pos="360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Commissioners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84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72" w:type="dxa"/>
            <w:gridSpan w:val="2"/>
          </w:tcPr>
          <w:p w:rsidR="00F65865" w:rsidRDefault="00F65865" w:rsidP="009D15F0">
            <w:pPr>
              <w:tabs>
                <w:tab w:val="center" w:pos="144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2020  </w:t>
            </w:r>
            <w:r w:rsidRPr="009D15F0">
              <w:rPr>
                <w:rFonts w:ascii="Arial" w:hAnsi="Arial" w:cs="Arial"/>
              </w:rPr>
              <w:tab/>
            </w:r>
            <w:r w:rsidRPr="009D15F0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F65865">
        <w:trPr>
          <w:trHeight w:val="253"/>
        </w:trPr>
        <w:tc>
          <w:tcPr>
            <w:tcW w:w="3431" w:type="dxa"/>
          </w:tcPr>
          <w:p w:rsidR="00F65865" w:rsidRDefault="00F65865" w:rsidP="009D15F0">
            <w:pPr>
              <w:tabs>
                <w:tab w:val="center" w:pos="2160"/>
                <w:tab w:val="center" w:pos="288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>John Wilson  (D)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3923" w:type="dxa"/>
            <w:gridSpan w:val="3"/>
          </w:tcPr>
          <w:p w:rsidR="00F65865" w:rsidRDefault="00F65865" w:rsidP="009D15F0">
            <w:pPr>
              <w:tabs>
                <w:tab w:val="center" w:pos="1480"/>
                <w:tab w:val="center" w:pos="2880"/>
                <w:tab w:val="center" w:pos="360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Commissioners 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84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72" w:type="dxa"/>
            <w:gridSpan w:val="2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2020 </w:t>
            </w:r>
          </w:p>
        </w:tc>
      </w:tr>
      <w:tr w:rsidR="00F65865">
        <w:trPr>
          <w:trHeight w:val="252"/>
        </w:trPr>
        <w:tc>
          <w:tcPr>
            <w:tcW w:w="3431" w:type="dxa"/>
          </w:tcPr>
          <w:p w:rsidR="00F65865" w:rsidRDefault="00F65865" w:rsidP="009D15F0">
            <w:pPr>
              <w:tabs>
                <w:tab w:val="center" w:pos="1440"/>
                <w:tab w:val="center" w:pos="2160"/>
                <w:tab w:val="center" w:pos="288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>Jeff Berg (D)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3923" w:type="dxa"/>
            <w:gridSpan w:val="3"/>
          </w:tcPr>
          <w:p w:rsidR="00F65865" w:rsidRDefault="00F65865" w:rsidP="009D15F0">
            <w:pPr>
              <w:tabs>
                <w:tab w:val="center" w:pos="1587"/>
                <w:tab w:val="center" w:pos="2880"/>
                <w:tab w:val="center" w:pos="360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Knox City Council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84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72" w:type="dxa"/>
            <w:gridSpan w:val="2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2017 </w:t>
            </w:r>
          </w:p>
        </w:tc>
      </w:tr>
      <w:tr w:rsidR="00F65865">
        <w:trPr>
          <w:trHeight w:val="253"/>
        </w:trPr>
        <w:tc>
          <w:tcPr>
            <w:tcW w:w="3431" w:type="dxa"/>
          </w:tcPr>
          <w:p w:rsidR="00F65865" w:rsidRDefault="00F65865" w:rsidP="009D15F0">
            <w:pPr>
              <w:tabs>
                <w:tab w:val="center" w:pos="1440"/>
                <w:tab w:val="center" w:pos="2160"/>
                <w:tab w:val="center" w:pos="288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>Ron Parker (D)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3923" w:type="dxa"/>
            <w:gridSpan w:val="3"/>
          </w:tcPr>
          <w:p w:rsidR="00F65865" w:rsidRDefault="00F65865" w:rsidP="009D15F0">
            <w:pPr>
              <w:tabs>
                <w:tab w:val="center" w:pos="1587"/>
                <w:tab w:val="center" w:pos="2880"/>
                <w:tab w:val="center" w:pos="360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Knox City Council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84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72" w:type="dxa"/>
            <w:gridSpan w:val="2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2017 </w:t>
            </w:r>
          </w:p>
        </w:tc>
      </w:tr>
      <w:tr w:rsidR="00F65865">
        <w:trPr>
          <w:trHeight w:val="253"/>
        </w:trPr>
        <w:tc>
          <w:tcPr>
            <w:tcW w:w="3431" w:type="dxa"/>
          </w:tcPr>
          <w:p w:rsidR="00F65865" w:rsidRDefault="00F65865" w:rsidP="009D15F0">
            <w:pPr>
              <w:tabs>
                <w:tab w:val="center" w:pos="1440"/>
                <w:tab w:val="center" w:pos="2160"/>
                <w:tab w:val="center" w:pos="288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Bertha Blue (D)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 </w:t>
            </w:r>
          </w:p>
        </w:tc>
        <w:tc>
          <w:tcPr>
            <w:tcW w:w="3923" w:type="dxa"/>
            <w:gridSpan w:val="3"/>
          </w:tcPr>
          <w:p w:rsidR="00F65865" w:rsidRDefault="00F65865" w:rsidP="009D15F0">
            <w:pPr>
              <w:tabs>
                <w:tab w:val="center" w:pos="1709"/>
                <w:tab w:val="center" w:pos="360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Knox City Employee 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84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72" w:type="dxa"/>
            <w:gridSpan w:val="2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>2017</w:t>
            </w:r>
          </w:p>
        </w:tc>
      </w:tr>
      <w:tr w:rsidR="00F65865">
        <w:trPr>
          <w:trHeight w:val="253"/>
        </w:trPr>
        <w:tc>
          <w:tcPr>
            <w:tcW w:w="3431" w:type="dxa"/>
          </w:tcPr>
          <w:p w:rsidR="00F65865" w:rsidRDefault="00F65865" w:rsidP="009D15F0">
            <w:pPr>
              <w:tabs>
                <w:tab w:val="center" w:pos="288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Brent VanNorman (R) 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3923" w:type="dxa"/>
            <w:gridSpan w:val="3"/>
          </w:tcPr>
          <w:p w:rsidR="00F65865" w:rsidRDefault="00F65865" w:rsidP="009D15F0">
            <w:pPr>
              <w:tabs>
                <w:tab w:val="center" w:pos="1430"/>
                <w:tab w:val="center" w:pos="2880"/>
                <w:tab w:val="center" w:pos="360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Mayor of Knox 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84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72" w:type="dxa"/>
            <w:gridSpan w:val="2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2019 </w:t>
            </w:r>
          </w:p>
        </w:tc>
      </w:tr>
      <w:tr w:rsidR="00F65865">
        <w:trPr>
          <w:trHeight w:val="253"/>
        </w:trPr>
        <w:tc>
          <w:tcPr>
            <w:tcW w:w="3431" w:type="dxa"/>
          </w:tcPr>
          <w:p w:rsidR="00F65865" w:rsidRDefault="00F65865" w:rsidP="009D15F0">
            <w:pPr>
              <w:tabs>
                <w:tab w:val="center" w:pos="2160"/>
                <w:tab w:val="center" w:pos="288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Steve Dodge (D)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3923" w:type="dxa"/>
            <w:gridSpan w:val="3"/>
          </w:tcPr>
          <w:p w:rsidR="00F65865" w:rsidRDefault="00F65865" w:rsidP="009D15F0">
            <w:pPr>
              <w:tabs>
                <w:tab w:val="center" w:pos="1430"/>
                <w:tab w:val="center" w:pos="2880"/>
                <w:tab w:val="center" w:pos="360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Mayor of Knox 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84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72" w:type="dxa"/>
            <w:gridSpan w:val="2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2019 </w:t>
            </w:r>
          </w:p>
        </w:tc>
      </w:tr>
      <w:tr w:rsidR="00F65865">
        <w:trPr>
          <w:trHeight w:val="253"/>
        </w:trPr>
        <w:tc>
          <w:tcPr>
            <w:tcW w:w="3431" w:type="dxa"/>
          </w:tcPr>
          <w:p w:rsidR="00F65865" w:rsidRDefault="00F65865" w:rsidP="009D15F0">
            <w:pPr>
              <w:tabs>
                <w:tab w:val="center" w:pos="2160"/>
                <w:tab w:val="center" w:pos="288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Roger Weigel (R)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3923" w:type="dxa"/>
            <w:gridSpan w:val="3"/>
          </w:tcPr>
          <w:p w:rsidR="00F65865" w:rsidRDefault="00F65865" w:rsidP="009D15F0">
            <w:pPr>
              <w:tabs>
                <w:tab w:val="center" w:pos="1430"/>
                <w:tab w:val="center" w:pos="2880"/>
                <w:tab w:val="center" w:pos="360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Mayor of Knox 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84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72" w:type="dxa"/>
            <w:gridSpan w:val="2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2017 </w:t>
            </w:r>
          </w:p>
        </w:tc>
      </w:tr>
      <w:tr w:rsidR="00F65865">
        <w:trPr>
          <w:trHeight w:val="758"/>
        </w:trPr>
        <w:tc>
          <w:tcPr>
            <w:tcW w:w="3431" w:type="dxa"/>
          </w:tcPr>
          <w:p w:rsidR="00F65865" w:rsidRDefault="00F65865" w:rsidP="009D15F0">
            <w:pPr>
              <w:tabs>
                <w:tab w:val="center" w:pos="2160"/>
                <w:tab w:val="center" w:pos="288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Greg Matt (D)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23" w:type="dxa"/>
            <w:gridSpan w:val="3"/>
          </w:tcPr>
          <w:p w:rsidR="00F65865" w:rsidRDefault="00F65865" w:rsidP="009D15F0">
            <w:pPr>
              <w:tabs>
                <w:tab w:val="center" w:pos="1430"/>
                <w:tab w:val="center" w:pos="2880"/>
                <w:tab w:val="center" w:pos="360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Mayor of Knox 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84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72" w:type="dxa"/>
            <w:gridSpan w:val="2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>2017</w:t>
            </w:r>
          </w:p>
        </w:tc>
      </w:tr>
      <w:tr w:rsidR="00F65865">
        <w:trPr>
          <w:trHeight w:val="253"/>
        </w:trPr>
        <w:tc>
          <w:tcPr>
            <w:tcW w:w="3431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  <w:b/>
                <w:bCs/>
                <w:u w:val="single" w:color="000000"/>
              </w:rPr>
              <w:t>P.T.A.B.O.A. BOARD</w:t>
            </w:r>
            <w:r w:rsidRPr="009D15F0">
              <w:rPr>
                <w:rFonts w:ascii="Arial" w:hAnsi="Arial" w:cs="Arial"/>
              </w:rPr>
              <w:t xml:space="preserve">  </w:t>
            </w:r>
            <w:r w:rsidRPr="009D15F0">
              <w:rPr>
                <w:rFonts w:ascii="Arial" w:hAnsi="Arial" w:cs="Arial"/>
                <w:b/>
                <w:bCs/>
                <w:i/>
                <w:iCs/>
              </w:rPr>
              <w:t>(IC 6-1.1)</w:t>
            </w: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23" w:type="dxa"/>
            <w:gridSpan w:val="3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84" w:type="dxa"/>
          </w:tcPr>
          <w:p w:rsidR="00F65865" w:rsidRDefault="00F65865" w:rsidP="009D15F0">
            <w:pPr>
              <w:spacing w:after="0" w:line="240" w:lineRule="auto"/>
            </w:pPr>
          </w:p>
        </w:tc>
        <w:tc>
          <w:tcPr>
            <w:tcW w:w="1372" w:type="dxa"/>
            <w:gridSpan w:val="2"/>
          </w:tcPr>
          <w:p w:rsidR="00F65865" w:rsidRDefault="00F65865" w:rsidP="009D15F0">
            <w:pPr>
              <w:spacing w:after="0" w:line="240" w:lineRule="auto"/>
            </w:pPr>
          </w:p>
        </w:tc>
      </w:tr>
      <w:tr w:rsidR="00F65865">
        <w:trPr>
          <w:trHeight w:val="254"/>
        </w:trPr>
        <w:tc>
          <w:tcPr>
            <w:tcW w:w="3431" w:type="dxa"/>
          </w:tcPr>
          <w:p w:rsidR="00F65865" w:rsidRDefault="00F65865" w:rsidP="009D15F0">
            <w:pPr>
              <w:tabs>
                <w:tab w:val="center" w:pos="1440"/>
                <w:tab w:val="center" w:pos="2160"/>
                <w:tab w:val="center" w:pos="288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Todd Leinbach (R)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 </w:t>
            </w:r>
          </w:p>
        </w:tc>
        <w:tc>
          <w:tcPr>
            <w:tcW w:w="3923" w:type="dxa"/>
            <w:gridSpan w:val="3"/>
          </w:tcPr>
          <w:p w:rsidR="00F65865" w:rsidRDefault="00F65865" w:rsidP="009D15F0">
            <w:pPr>
              <w:tabs>
                <w:tab w:val="center" w:pos="1480"/>
                <w:tab w:val="center" w:pos="2880"/>
                <w:tab w:val="center" w:pos="360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Commissioners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84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72" w:type="dxa"/>
            <w:gridSpan w:val="2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2019 </w:t>
            </w:r>
          </w:p>
        </w:tc>
      </w:tr>
      <w:tr w:rsidR="00F65865">
        <w:trPr>
          <w:trHeight w:val="253"/>
        </w:trPr>
        <w:tc>
          <w:tcPr>
            <w:tcW w:w="3431" w:type="dxa"/>
          </w:tcPr>
          <w:p w:rsidR="00F65865" w:rsidRDefault="00F65865" w:rsidP="009D15F0">
            <w:pPr>
              <w:tabs>
                <w:tab w:val="center" w:pos="1440"/>
                <w:tab w:val="center" w:pos="2160"/>
                <w:tab w:val="center" w:pos="288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>Carolla Heilstedt (D)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3923" w:type="dxa"/>
            <w:gridSpan w:val="3"/>
          </w:tcPr>
          <w:p w:rsidR="00F65865" w:rsidRDefault="00F65865" w:rsidP="009D15F0">
            <w:pPr>
              <w:tabs>
                <w:tab w:val="center" w:pos="1480"/>
                <w:tab w:val="center" w:pos="2880"/>
                <w:tab w:val="center" w:pos="360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Commissioners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84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72" w:type="dxa"/>
            <w:gridSpan w:val="2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2019 </w:t>
            </w:r>
          </w:p>
        </w:tc>
      </w:tr>
      <w:tr w:rsidR="00F65865">
        <w:trPr>
          <w:trHeight w:val="503"/>
        </w:trPr>
        <w:tc>
          <w:tcPr>
            <w:tcW w:w="3431" w:type="dxa"/>
          </w:tcPr>
          <w:p w:rsidR="00F65865" w:rsidRDefault="00F65865" w:rsidP="009D15F0">
            <w:pPr>
              <w:spacing w:after="0" w:line="240" w:lineRule="auto"/>
              <w:ind w:right="659"/>
            </w:pPr>
            <w:r w:rsidRPr="009D15F0">
              <w:rPr>
                <w:rFonts w:ascii="Arial" w:hAnsi="Arial" w:cs="Arial"/>
              </w:rPr>
              <w:t>Rebecca Ferch (D)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923" w:type="dxa"/>
            <w:gridSpan w:val="3"/>
          </w:tcPr>
          <w:p w:rsidR="00F65865" w:rsidRDefault="00F65865" w:rsidP="009D15F0">
            <w:pPr>
              <w:tabs>
                <w:tab w:val="center" w:pos="1087"/>
                <w:tab w:val="center" w:pos="2160"/>
                <w:tab w:val="center" w:pos="2880"/>
                <w:tab w:val="center" w:pos="360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Council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84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72" w:type="dxa"/>
            <w:gridSpan w:val="2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2018 </w:t>
            </w:r>
          </w:p>
        </w:tc>
      </w:tr>
      <w:tr w:rsidR="00F65865">
        <w:trPr>
          <w:trHeight w:val="254"/>
        </w:trPr>
        <w:tc>
          <w:tcPr>
            <w:tcW w:w="3431" w:type="dxa"/>
          </w:tcPr>
          <w:p w:rsidR="00F65865" w:rsidRDefault="00F65865" w:rsidP="009D15F0">
            <w:pPr>
              <w:tabs>
                <w:tab w:val="center" w:pos="2160"/>
                <w:tab w:val="center" w:pos="2880"/>
              </w:tabs>
              <w:spacing w:after="0" w:line="240" w:lineRule="auto"/>
            </w:pPr>
            <w:r w:rsidRPr="009D15F0">
              <w:rPr>
                <w:rFonts w:ascii="Arial" w:hAnsi="Arial" w:cs="Arial"/>
                <w:b/>
                <w:bCs/>
                <w:u w:val="single" w:color="000000"/>
              </w:rPr>
              <w:t>LEPC BOARD</w:t>
            </w:r>
            <w:r w:rsidRPr="009D15F0">
              <w:rPr>
                <w:rFonts w:ascii="Arial" w:hAnsi="Arial" w:cs="Arial"/>
                <w:b/>
                <w:bCs/>
              </w:rPr>
              <w:t xml:space="preserve"> </w:t>
            </w:r>
            <w:r w:rsidRPr="009D15F0">
              <w:rPr>
                <w:rFonts w:ascii="Arial" w:hAnsi="Arial" w:cs="Arial"/>
                <w:b/>
                <w:bCs/>
              </w:rPr>
              <w:tab/>
              <w:t xml:space="preserve"> </w:t>
            </w:r>
            <w:r w:rsidRPr="009D15F0">
              <w:rPr>
                <w:rFonts w:ascii="Arial" w:hAnsi="Arial" w:cs="Arial"/>
                <w:b/>
                <w:bCs/>
              </w:rPr>
              <w:tab/>
            </w: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23" w:type="dxa"/>
            <w:gridSpan w:val="3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84" w:type="dxa"/>
          </w:tcPr>
          <w:p w:rsidR="00F65865" w:rsidRDefault="00F65865" w:rsidP="009D15F0">
            <w:pPr>
              <w:spacing w:after="0" w:line="240" w:lineRule="auto"/>
            </w:pPr>
          </w:p>
        </w:tc>
        <w:tc>
          <w:tcPr>
            <w:tcW w:w="1372" w:type="dxa"/>
            <w:gridSpan w:val="2"/>
          </w:tcPr>
          <w:p w:rsidR="00F65865" w:rsidRDefault="00F65865" w:rsidP="009D15F0">
            <w:pPr>
              <w:spacing w:after="0" w:line="240" w:lineRule="auto"/>
            </w:pPr>
          </w:p>
        </w:tc>
      </w:tr>
      <w:tr w:rsidR="00F65865">
        <w:trPr>
          <w:trHeight w:val="250"/>
        </w:trPr>
        <w:tc>
          <w:tcPr>
            <w:tcW w:w="7354" w:type="dxa"/>
            <w:gridSpan w:val="4"/>
          </w:tcPr>
          <w:p w:rsidR="00F65865" w:rsidRDefault="00F65865" w:rsidP="009D15F0">
            <w:pPr>
              <w:tabs>
                <w:tab w:val="center" w:pos="4321"/>
                <w:tab w:val="center" w:pos="5041"/>
                <w:tab w:val="center" w:pos="5761"/>
                <w:tab w:val="center" w:pos="6481"/>
                <w:tab w:val="center" w:pos="7201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Charles Chesak (Proxy Kathy Norem) 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84" w:type="dxa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72" w:type="dxa"/>
            <w:gridSpan w:val="2"/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2019 </w:t>
            </w:r>
          </w:p>
        </w:tc>
      </w:tr>
    </w:tbl>
    <w:p w:rsidR="00F65865" w:rsidRDefault="00F65865">
      <w:pPr>
        <w:spacing w:after="0"/>
      </w:pPr>
      <w:r>
        <w:rPr>
          <w:rFonts w:ascii="Arial" w:hAnsi="Arial" w:cs="Arial"/>
        </w:rPr>
        <w:t xml:space="preserve"> </w:t>
      </w:r>
    </w:p>
    <w:p w:rsidR="00F65865" w:rsidRDefault="00F65865">
      <w:pPr>
        <w:spacing w:after="0"/>
        <w:ind w:left="-5" w:hanging="10"/>
      </w:pPr>
      <w:r>
        <w:rPr>
          <w:rFonts w:ascii="Arial" w:hAnsi="Arial" w:cs="Arial"/>
          <w:b/>
          <w:bCs/>
          <w:u w:val="single" w:color="000000"/>
        </w:rPr>
        <w:t>EMERGENCY MANAGEMENT BOARD</w:t>
      </w:r>
      <w:r>
        <w:rPr>
          <w:rFonts w:ascii="Arial" w:hAnsi="Arial" w:cs="Arial"/>
          <w:b/>
          <w:bCs/>
        </w:rPr>
        <w:t xml:space="preserve"> </w:t>
      </w:r>
    </w:p>
    <w:p w:rsidR="00F65865" w:rsidRDefault="00F65865">
      <w:pPr>
        <w:tabs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887"/>
        </w:tabs>
        <w:spacing w:after="0"/>
        <w:ind w:left="-15"/>
      </w:pPr>
      <w:r>
        <w:rPr>
          <w:rFonts w:ascii="Arial" w:hAnsi="Arial" w:cs="Arial"/>
        </w:rPr>
        <w:t xml:space="preserve">Charles Chesak (Proxy Kathy Norem) 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2019 </w:t>
      </w:r>
    </w:p>
    <w:p w:rsidR="00F65865" w:rsidRDefault="00F65865">
      <w:pPr>
        <w:spacing w:after="0"/>
      </w:pPr>
      <w:r>
        <w:rPr>
          <w:rFonts w:ascii="Arial" w:hAnsi="Arial" w:cs="Arial"/>
        </w:rPr>
        <w:t xml:space="preserve"> </w:t>
      </w:r>
    </w:p>
    <w:p w:rsidR="00F65865" w:rsidRDefault="00F65865">
      <w:pPr>
        <w:spacing w:after="0"/>
        <w:ind w:left="-5" w:hanging="10"/>
      </w:pPr>
      <w:r>
        <w:rPr>
          <w:rFonts w:ascii="Arial" w:hAnsi="Arial" w:cs="Arial"/>
          <w:b/>
          <w:bCs/>
          <w:u w:val="single" w:color="000000"/>
        </w:rPr>
        <w:t>FEMA BOARD</w:t>
      </w:r>
      <w:r>
        <w:rPr>
          <w:rFonts w:ascii="Arial" w:hAnsi="Arial" w:cs="Arial"/>
          <w:b/>
          <w:bCs/>
        </w:rPr>
        <w:t xml:space="preserve"> </w:t>
      </w:r>
    </w:p>
    <w:p w:rsidR="00F65865" w:rsidRDefault="00F65865">
      <w:pPr>
        <w:tabs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887"/>
        </w:tabs>
        <w:spacing w:after="0"/>
        <w:ind w:left="-15"/>
      </w:pPr>
      <w:r>
        <w:rPr>
          <w:rFonts w:ascii="Arial" w:hAnsi="Arial" w:cs="Arial"/>
        </w:rPr>
        <w:t xml:space="preserve">Charles Chesak (Proxy Kathy Norem) 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2019 </w:t>
      </w:r>
    </w:p>
    <w:p w:rsidR="00F65865" w:rsidRDefault="00F65865">
      <w:pPr>
        <w:spacing w:after="0"/>
      </w:pPr>
      <w:r>
        <w:rPr>
          <w:rFonts w:ascii="Arial" w:hAnsi="Arial" w:cs="Arial"/>
          <w:b/>
          <w:bCs/>
        </w:rPr>
        <w:t xml:space="preserve"> </w:t>
      </w:r>
    </w:p>
    <w:p w:rsidR="00F65865" w:rsidRDefault="00F65865">
      <w:pPr>
        <w:spacing w:after="0"/>
        <w:ind w:left="-5" w:hanging="10"/>
      </w:pPr>
      <w:r>
        <w:rPr>
          <w:rFonts w:ascii="Arial" w:hAnsi="Arial" w:cs="Arial"/>
          <w:b/>
          <w:bCs/>
          <w:u w:val="single" w:color="000000"/>
        </w:rPr>
        <w:t>STARKE COUNTY CONVENTION AND VISITOR’S COMMISSION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i/>
          <w:iCs/>
        </w:rPr>
        <w:t>(IC6-9)</w:t>
      </w:r>
      <w:r>
        <w:rPr>
          <w:rFonts w:ascii="Arial" w:hAnsi="Arial" w:cs="Arial"/>
        </w:rPr>
        <w:t xml:space="preserve"> (Commissioner Appts) </w:t>
      </w:r>
    </w:p>
    <w:p w:rsidR="00F65865" w:rsidRDefault="00F65865">
      <w:pPr>
        <w:spacing w:after="0"/>
      </w:pPr>
      <w:r>
        <w:rPr>
          <w:rFonts w:ascii="Arial" w:hAnsi="Arial" w:cs="Arial"/>
        </w:rPr>
        <w:t xml:space="preserve"> </w:t>
      </w:r>
    </w:p>
    <w:tbl>
      <w:tblPr>
        <w:tblW w:w="8743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431"/>
        <w:gridCol w:w="3601"/>
        <w:gridCol w:w="612"/>
        <w:gridCol w:w="329"/>
        <w:gridCol w:w="722"/>
        <w:gridCol w:w="1048"/>
      </w:tblGrid>
      <w:tr w:rsidR="00F65865">
        <w:trPr>
          <w:trHeight w:val="250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tabs>
                <w:tab w:val="center" w:pos="216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>Sandra Johnson ( R )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4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108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337"/>
              <w:jc w:val="center"/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F65865" w:rsidRPr="009D15F0" w:rsidRDefault="00F65865" w:rsidP="009D15F0">
            <w:pPr>
              <w:spacing w:after="0" w:line="240" w:lineRule="auto"/>
              <w:ind w:right="61"/>
              <w:jc w:val="center"/>
              <w:rPr>
                <w:rFonts w:ascii="Arial" w:hAnsi="Arial" w:cs="Arial"/>
              </w:rPr>
            </w:pPr>
            <w:r w:rsidRPr="009D15F0">
              <w:rPr>
                <w:rFonts w:ascii="Arial" w:hAnsi="Arial" w:cs="Arial"/>
              </w:rPr>
              <w:t xml:space="preserve">      2019</w:t>
            </w:r>
          </w:p>
        </w:tc>
      </w:tr>
      <w:tr w:rsidR="00F65865" w:rsidRPr="00DD4F6E">
        <w:trPr>
          <w:trHeight w:val="253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F65865" w:rsidRPr="009D15F0" w:rsidRDefault="00F65865" w:rsidP="009D15F0">
            <w:pPr>
              <w:tabs>
                <w:tab w:val="center" w:pos="2160"/>
              </w:tabs>
              <w:spacing w:after="0" w:line="240" w:lineRule="auto"/>
              <w:rPr>
                <w:rFonts w:ascii="Arial" w:hAnsi="Arial" w:cs="Arial"/>
              </w:rPr>
            </w:pPr>
            <w:r w:rsidRPr="009D15F0">
              <w:rPr>
                <w:rFonts w:ascii="Arial" w:hAnsi="Arial" w:cs="Arial"/>
              </w:rPr>
              <w:t>Mark Rippy ( R )</w:t>
            </w:r>
          </w:p>
          <w:p w:rsidR="00F65865" w:rsidRPr="009D15F0" w:rsidRDefault="00F65865" w:rsidP="009D15F0">
            <w:pPr>
              <w:tabs>
                <w:tab w:val="center" w:pos="2160"/>
              </w:tabs>
              <w:spacing w:after="0" w:line="240" w:lineRule="auto"/>
              <w:rPr>
                <w:rFonts w:ascii="Arial" w:hAnsi="Arial" w:cs="Arial"/>
              </w:rPr>
            </w:pPr>
            <w:r w:rsidRPr="009D15F0">
              <w:rPr>
                <w:rFonts w:ascii="Arial" w:hAnsi="Arial" w:cs="Arial"/>
              </w:rPr>
              <w:t xml:space="preserve">Alicia Mier (D)                                            </w:t>
            </w:r>
          </w:p>
          <w:p w:rsidR="00F65865" w:rsidRPr="009D15F0" w:rsidRDefault="00F65865" w:rsidP="009D15F0">
            <w:pPr>
              <w:tabs>
                <w:tab w:val="center" w:pos="2160"/>
              </w:tabs>
              <w:spacing w:after="0" w:line="240" w:lineRule="auto"/>
              <w:rPr>
                <w:rFonts w:ascii="Arial" w:hAnsi="Arial" w:cs="Arial"/>
              </w:rPr>
            </w:pPr>
            <w:r w:rsidRPr="009D15F0">
              <w:rPr>
                <w:rFonts w:ascii="Arial" w:hAnsi="Arial" w:cs="Arial"/>
              </w:rPr>
              <w:t>Jerry Gurrado</w:t>
            </w:r>
          </w:p>
          <w:p w:rsidR="00F65865" w:rsidRPr="009D15F0" w:rsidRDefault="00F65865" w:rsidP="009D15F0">
            <w:pPr>
              <w:tabs>
                <w:tab w:val="center" w:pos="2160"/>
              </w:tabs>
              <w:spacing w:after="0" w:line="240" w:lineRule="auto"/>
              <w:rPr>
                <w:rFonts w:ascii="Arial" w:hAnsi="Arial" w:cs="Arial"/>
              </w:rPr>
            </w:pPr>
            <w:r w:rsidRPr="009D15F0">
              <w:rPr>
                <w:rFonts w:ascii="Arial" w:hAnsi="Arial" w:cs="Arial"/>
              </w:rPr>
              <w:t>Joan Ludwig ( R )</w:t>
            </w:r>
          </w:p>
          <w:p w:rsidR="00F65865" w:rsidRPr="009D15F0" w:rsidRDefault="00F65865" w:rsidP="009D15F0">
            <w:pPr>
              <w:tabs>
                <w:tab w:val="center" w:pos="2160"/>
              </w:tabs>
              <w:spacing w:after="0" w:line="240" w:lineRule="auto"/>
              <w:rPr>
                <w:rFonts w:ascii="Arial" w:hAnsi="Arial" w:cs="Arial"/>
              </w:rPr>
            </w:pPr>
            <w:r w:rsidRPr="009D15F0">
              <w:rPr>
                <w:rFonts w:ascii="Arial" w:hAnsi="Arial" w:cs="Arial"/>
              </w:rPr>
              <w:t>Carolla Heilstedt (D)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F65865" w:rsidRPr="009D15F0" w:rsidRDefault="00F65865" w:rsidP="009D15F0">
            <w:pPr>
              <w:spacing w:after="0" w:line="240" w:lineRule="auto"/>
              <w:rPr>
                <w:rFonts w:ascii="Arial" w:hAnsi="Arial" w:cs="Arial"/>
              </w:rPr>
            </w:pPr>
            <w:r w:rsidRPr="009D15F0">
              <w:rPr>
                <w:rFonts w:ascii="Arial" w:hAnsi="Arial" w:cs="Arial"/>
              </w:rPr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F65865" w:rsidRPr="009D15F0" w:rsidRDefault="00F65865" w:rsidP="009D15F0">
            <w:pPr>
              <w:spacing w:after="0" w:line="240" w:lineRule="auto"/>
              <w:rPr>
                <w:rFonts w:ascii="Arial" w:hAnsi="Arial" w:cs="Arial"/>
              </w:rPr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F65865" w:rsidRPr="009D15F0" w:rsidRDefault="00F65865" w:rsidP="009D15F0">
            <w:pPr>
              <w:spacing w:after="0" w:line="240" w:lineRule="auto"/>
              <w:ind w:left="108"/>
              <w:rPr>
                <w:rFonts w:ascii="Arial" w:hAnsi="Arial" w:cs="Arial"/>
              </w:rPr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F65865" w:rsidRPr="009D15F0" w:rsidRDefault="00F65865" w:rsidP="009D15F0">
            <w:pPr>
              <w:spacing w:after="0" w:line="240" w:lineRule="auto"/>
              <w:ind w:left="337"/>
              <w:jc w:val="center"/>
              <w:rPr>
                <w:rFonts w:ascii="Arial" w:hAnsi="Arial" w:cs="Arial"/>
              </w:rPr>
            </w:pPr>
            <w:r w:rsidRPr="009D15F0">
              <w:rPr>
                <w:rFonts w:ascii="Arial" w:hAnsi="Arial" w:cs="Arial"/>
              </w:rPr>
              <w:t xml:space="preserve">        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F65865" w:rsidRPr="009D15F0" w:rsidRDefault="00F65865" w:rsidP="009D15F0">
            <w:pPr>
              <w:spacing w:after="0" w:line="240" w:lineRule="auto"/>
              <w:ind w:right="61"/>
              <w:rPr>
                <w:rFonts w:ascii="Arial" w:hAnsi="Arial" w:cs="Arial"/>
              </w:rPr>
            </w:pPr>
            <w:r w:rsidRPr="009D15F0">
              <w:rPr>
                <w:rFonts w:ascii="Arial" w:hAnsi="Arial" w:cs="Arial"/>
              </w:rPr>
              <w:t xml:space="preserve">       2019</w:t>
            </w:r>
          </w:p>
        </w:tc>
      </w:tr>
      <w:tr w:rsidR="00F65865" w:rsidRPr="00DD4F6E">
        <w:trPr>
          <w:trHeight w:val="252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F65865" w:rsidRPr="009D15F0" w:rsidRDefault="00F65865" w:rsidP="009D15F0">
            <w:pPr>
              <w:tabs>
                <w:tab w:val="center" w:pos="216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F65865" w:rsidRPr="009D15F0" w:rsidRDefault="00F65865" w:rsidP="009D15F0">
            <w:pPr>
              <w:tabs>
                <w:tab w:val="center" w:pos="2161"/>
                <w:tab w:val="center" w:pos="2881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F65865" w:rsidRPr="009D15F0" w:rsidRDefault="00F65865" w:rsidP="009D15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F65865" w:rsidRPr="009D15F0" w:rsidRDefault="00F65865" w:rsidP="009D15F0">
            <w:pPr>
              <w:spacing w:after="0" w:line="240" w:lineRule="auto"/>
              <w:ind w:left="108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F65865" w:rsidRPr="009D15F0" w:rsidRDefault="00F65865" w:rsidP="009D15F0">
            <w:pPr>
              <w:spacing w:after="0" w:line="240" w:lineRule="auto"/>
              <w:ind w:left="337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F65865" w:rsidRPr="009D15F0" w:rsidRDefault="00F65865" w:rsidP="009D15F0">
            <w:pPr>
              <w:spacing w:after="0" w:line="240" w:lineRule="auto"/>
              <w:ind w:right="61"/>
              <w:jc w:val="right"/>
              <w:rPr>
                <w:rFonts w:ascii="Arial" w:hAnsi="Arial" w:cs="Arial"/>
              </w:rPr>
            </w:pPr>
          </w:p>
        </w:tc>
      </w:tr>
      <w:tr w:rsidR="00F65865" w:rsidRPr="00DD4F6E">
        <w:trPr>
          <w:trHeight w:val="253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F65865" w:rsidRPr="009D15F0" w:rsidRDefault="00F65865" w:rsidP="009D15F0">
            <w:pPr>
              <w:tabs>
                <w:tab w:val="center" w:pos="2160"/>
              </w:tabs>
              <w:spacing w:after="0" w:line="240" w:lineRule="auto"/>
              <w:rPr>
                <w:rFonts w:ascii="Arial" w:hAnsi="Arial" w:cs="Arial"/>
              </w:rPr>
            </w:pPr>
            <w:r w:rsidRPr="009D15F0">
              <w:rPr>
                <w:rFonts w:ascii="Arial" w:hAnsi="Arial" w:cs="Arial"/>
              </w:rPr>
              <w:t xml:space="preserve">Daniel Boyer  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F65865" w:rsidRPr="009D15F0" w:rsidRDefault="00F65865" w:rsidP="009D15F0">
            <w:pPr>
              <w:spacing w:after="0" w:line="240" w:lineRule="auto"/>
              <w:rPr>
                <w:rFonts w:ascii="Arial" w:hAnsi="Arial" w:cs="Arial"/>
              </w:rPr>
            </w:pPr>
            <w:r w:rsidRPr="009D15F0">
              <w:rPr>
                <w:rFonts w:ascii="Arial" w:hAnsi="Arial" w:cs="Arial"/>
              </w:rPr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F65865" w:rsidRPr="009D15F0" w:rsidRDefault="00F65865" w:rsidP="009D15F0">
            <w:pPr>
              <w:spacing w:after="0" w:line="240" w:lineRule="auto"/>
              <w:rPr>
                <w:rFonts w:ascii="Arial" w:hAnsi="Arial" w:cs="Arial"/>
              </w:rPr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F65865" w:rsidRPr="009D15F0" w:rsidRDefault="00F65865" w:rsidP="009D15F0">
            <w:pPr>
              <w:spacing w:after="0" w:line="240" w:lineRule="auto"/>
              <w:ind w:left="108"/>
              <w:rPr>
                <w:rFonts w:ascii="Arial" w:hAnsi="Arial" w:cs="Arial"/>
              </w:rPr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F65865" w:rsidRPr="009D15F0" w:rsidRDefault="00F65865" w:rsidP="009D15F0">
            <w:pPr>
              <w:spacing w:after="0" w:line="240" w:lineRule="auto"/>
              <w:ind w:left="337"/>
              <w:jc w:val="center"/>
              <w:rPr>
                <w:rFonts w:ascii="Arial" w:hAnsi="Arial" w:cs="Arial"/>
              </w:rPr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F65865" w:rsidRPr="009D15F0" w:rsidRDefault="00F65865" w:rsidP="009D15F0">
            <w:pPr>
              <w:spacing w:after="0" w:line="240" w:lineRule="auto"/>
              <w:ind w:right="61"/>
              <w:jc w:val="right"/>
              <w:rPr>
                <w:rFonts w:ascii="Arial" w:hAnsi="Arial" w:cs="Arial"/>
              </w:rPr>
            </w:pPr>
            <w:r w:rsidRPr="009D15F0">
              <w:rPr>
                <w:rFonts w:ascii="Arial" w:hAnsi="Arial" w:cs="Arial"/>
              </w:rPr>
              <w:t xml:space="preserve">2016 </w:t>
            </w:r>
          </w:p>
        </w:tc>
      </w:tr>
      <w:tr w:rsidR="00F65865" w:rsidRPr="00DD4F6E">
        <w:trPr>
          <w:trHeight w:val="253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F65865" w:rsidRPr="009D15F0" w:rsidRDefault="00F65865" w:rsidP="009D15F0">
            <w:pPr>
              <w:spacing w:after="0" w:line="240" w:lineRule="auto"/>
              <w:rPr>
                <w:rFonts w:ascii="Arial" w:hAnsi="Arial" w:cs="Arial"/>
              </w:rPr>
            </w:pPr>
            <w:r w:rsidRPr="009D15F0">
              <w:rPr>
                <w:rFonts w:ascii="Arial" w:hAnsi="Arial" w:cs="Arial"/>
              </w:rPr>
              <w:t xml:space="preserve"> 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F65865" w:rsidRPr="009D15F0" w:rsidRDefault="00F65865" w:rsidP="009D15F0">
            <w:pPr>
              <w:tabs>
                <w:tab w:val="center" w:pos="2881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F65865" w:rsidRPr="009D15F0" w:rsidRDefault="00F65865" w:rsidP="009D15F0">
            <w:pPr>
              <w:spacing w:after="0" w:line="240" w:lineRule="auto"/>
              <w:rPr>
                <w:rFonts w:ascii="Arial" w:hAnsi="Arial" w:cs="Arial"/>
              </w:rPr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F65865" w:rsidRPr="009D15F0" w:rsidRDefault="00F65865" w:rsidP="009D15F0">
            <w:pPr>
              <w:spacing w:after="0" w:line="240" w:lineRule="auto"/>
              <w:ind w:left="108"/>
              <w:rPr>
                <w:rFonts w:ascii="Arial" w:hAnsi="Arial" w:cs="Arial"/>
              </w:rPr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F65865" w:rsidRPr="009D15F0" w:rsidRDefault="00F65865" w:rsidP="009D15F0">
            <w:pPr>
              <w:spacing w:after="0" w:line="240" w:lineRule="auto"/>
              <w:ind w:left="337"/>
              <w:jc w:val="center"/>
              <w:rPr>
                <w:rFonts w:ascii="Arial" w:hAnsi="Arial" w:cs="Arial"/>
              </w:rPr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F65865" w:rsidRPr="009D15F0" w:rsidRDefault="00F65865" w:rsidP="009D15F0">
            <w:pPr>
              <w:spacing w:after="0" w:line="240" w:lineRule="auto"/>
              <w:ind w:right="61"/>
              <w:jc w:val="right"/>
              <w:rPr>
                <w:rFonts w:ascii="Arial" w:hAnsi="Arial" w:cs="Arial"/>
              </w:rPr>
            </w:pPr>
          </w:p>
        </w:tc>
      </w:tr>
      <w:tr w:rsidR="00F65865" w:rsidRPr="00DD4F6E">
        <w:trPr>
          <w:trHeight w:val="253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F65865" w:rsidRPr="009D15F0" w:rsidRDefault="00F65865" w:rsidP="009D15F0">
            <w:pPr>
              <w:spacing w:after="0" w:line="240" w:lineRule="auto"/>
              <w:rPr>
                <w:rFonts w:ascii="Arial" w:hAnsi="Arial" w:cs="Arial"/>
              </w:rPr>
            </w:pPr>
            <w:r w:rsidRPr="009D15F0">
              <w:rPr>
                <w:rFonts w:ascii="Arial" w:hAnsi="Arial" w:cs="Arial"/>
              </w:rPr>
              <w:t xml:space="preserve">Bernadette Manuel (R) 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F65865" w:rsidRPr="009D15F0" w:rsidRDefault="00F65865" w:rsidP="009D15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F65865" w:rsidRPr="009D15F0" w:rsidRDefault="00F65865" w:rsidP="009D15F0">
            <w:pPr>
              <w:spacing w:after="0" w:line="240" w:lineRule="auto"/>
              <w:rPr>
                <w:rFonts w:ascii="Arial" w:hAnsi="Arial" w:cs="Arial"/>
              </w:rPr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F65865" w:rsidRPr="009D15F0" w:rsidRDefault="00F65865" w:rsidP="009D15F0">
            <w:pPr>
              <w:spacing w:after="0" w:line="240" w:lineRule="auto"/>
              <w:ind w:left="108"/>
              <w:rPr>
                <w:rFonts w:ascii="Arial" w:hAnsi="Arial" w:cs="Arial"/>
              </w:rPr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F65865" w:rsidRPr="009D15F0" w:rsidRDefault="00F65865" w:rsidP="009D15F0">
            <w:pPr>
              <w:spacing w:after="0" w:line="240" w:lineRule="auto"/>
              <w:ind w:left="337"/>
              <w:jc w:val="center"/>
              <w:rPr>
                <w:rFonts w:ascii="Arial" w:hAnsi="Arial" w:cs="Arial"/>
              </w:rPr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F65865" w:rsidRPr="009D15F0" w:rsidRDefault="00F65865" w:rsidP="009D15F0">
            <w:pPr>
              <w:spacing w:after="0" w:line="240" w:lineRule="auto"/>
              <w:ind w:right="61"/>
              <w:jc w:val="right"/>
              <w:rPr>
                <w:rFonts w:ascii="Arial" w:hAnsi="Arial" w:cs="Arial"/>
              </w:rPr>
            </w:pPr>
            <w:r w:rsidRPr="009D15F0">
              <w:rPr>
                <w:rFonts w:ascii="Arial" w:hAnsi="Arial" w:cs="Arial"/>
              </w:rPr>
              <w:t xml:space="preserve">2015 </w:t>
            </w:r>
          </w:p>
        </w:tc>
      </w:tr>
      <w:tr w:rsidR="00F65865" w:rsidRPr="00DD4F6E">
        <w:trPr>
          <w:trHeight w:val="253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F65865" w:rsidRPr="009D15F0" w:rsidRDefault="00F65865" w:rsidP="009D15F0">
            <w:pPr>
              <w:tabs>
                <w:tab w:val="center" w:pos="2160"/>
              </w:tabs>
              <w:spacing w:after="0" w:line="240" w:lineRule="auto"/>
              <w:rPr>
                <w:rFonts w:ascii="Arial" w:hAnsi="Arial" w:cs="Arial"/>
              </w:rPr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F65865" w:rsidRPr="009D15F0" w:rsidRDefault="00F65865" w:rsidP="009D15F0">
            <w:pPr>
              <w:spacing w:after="0" w:line="240" w:lineRule="auto"/>
              <w:rPr>
                <w:rFonts w:ascii="Arial" w:hAnsi="Arial" w:cs="Arial"/>
              </w:rPr>
            </w:pPr>
            <w:r w:rsidRPr="009D15F0">
              <w:rPr>
                <w:rFonts w:ascii="Arial" w:hAnsi="Arial" w:cs="Arial"/>
              </w:rPr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F65865" w:rsidRPr="009D15F0" w:rsidRDefault="00F65865" w:rsidP="009D15F0">
            <w:pPr>
              <w:spacing w:after="0" w:line="240" w:lineRule="auto"/>
              <w:rPr>
                <w:rFonts w:ascii="Arial" w:hAnsi="Arial" w:cs="Arial"/>
              </w:rPr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F65865" w:rsidRPr="009D15F0" w:rsidRDefault="00F65865" w:rsidP="009D15F0">
            <w:pPr>
              <w:spacing w:after="0" w:line="240" w:lineRule="auto"/>
              <w:ind w:left="108"/>
              <w:rPr>
                <w:rFonts w:ascii="Arial" w:hAnsi="Arial" w:cs="Arial"/>
              </w:rPr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F65865" w:rsidRPr="009D15F0" w:rsidRDefault="00F65865" w:rsidP="009D15F0">
            <w:pPr>
              <w:spacing w:after="0" w:line="240" w:lineRule="auto"/>
              <w:ind w:left="337"/>
              <w:jc w:val="center"/>
              <w:rPr>
                <w:rFonts w:ascii="Arial" w:hAnsi="Arial" w:cs="Arial"/>
              </w:rPr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F65865" w:rsidRPr="009D15F0" w:rsidRDefault="00F65865" w:rsidP="009D15F0">
            <w:pPr>
              <w:spacing w:after="0" w:line="240" w:lineRule="auto"/>
              <w:ind w:right="61"/>
              <w:jc w:val="right"/>
              <w:rPr>
                <w:rFonts w:ascii="Arial" w:hAnsi="Arial" w:cs="Arial"/>
              </w:rPr>
            </w:pPr>
            <w:r w:rsidRPr="009D15F0">
              <w:rPr>
                <w:rFonts w:ascii="Arial" w:hAnsi="Arial" w:cs="Arial"/>
              </w:rPr>
              <w:t xml:space="preserve">2016 </w:t>
            </w:r>
          </w:p>
        </w:tc>
      </w:tr>
      <w:tr w:rsidR="00F65865" w:rsidRPr="00DD4F6E">
        <w:trPr>
          <w:trHeight w:val="253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F65865" w:rsidRPr="009D15F0" w:rsidRDefault="00F65865" w:rsidP="009D15F0">
            <w:pPr>
              <w:tabs>
                <w:tab w:val="center" w:pos="1440"/>
                <w:tab w:val="center" w:pos="2160"/>
              </w:tabs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9D15F0">
              <w:rPr>
                <w:rFonts w:ascii="Arial" w:hAnsi="Arial" w:cs="Arial"/>
                <w:highlight w:val="yellow"/>
              </w:rPr>
              <w:t>Patty Bush –RESIGNED</w:t>
            </w:r>
            <w:r w:rsidRPr="009D15F0">
              <w:rPr>
                <w:rFonts w:ascii="Arial" w:hAnsi="Arial" w:cs="Arial"/>
                <w:highlight w:val="yellow"/>
              </w:rPr>
              <w:tab/>
              <w:t xml:space="preserve"> </w:t>
            </w:r>
            <w:r w:rsidRPr="009D15F0">
              <w:rPr>
                <w:rFonts w:ascii="Arial" w:hAnsi="Arial" w:cs="Arial"/>
                <w:highlight w:val="yellow"/>
              </w:rPr>
              <w:tab/>
              <w:t xml:space="preserve"> 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F65865" w:rsidRPr="009D15F0" w:rsidRDefault="00F65865" w:rsidP="009D15F0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9D15F0">
              <w:rPr>
                <w:rFonts w:ascii="Arial" w:hAnsi="Arial" w:cs="Arial"/>
                <w:highlight w:val="yellow"/>
              </w:rPr>
              <w:t xml:space="preserve"> 11-19-17 </w:t>
            </w:r>
            <w:r w:rsidRPr="009D15F0">
              <w:rPr>
                <w:rFonts w:ascii="Arial" w:hAnsi="Arial" w:cs="Arial"/>
                <w:highlight w:val="yellow"/>
              </w:rPr>
              <w:tab/>
              <w:t xml:space="preserve"> </w:t>
            </w:r>
            <w:r w:rsidRPr="009D15F0">
              <w:rPr>
                <w:rFonts w:ascii="Arial" w:hAnsi="Arial" w:cs="Arial"/>
                <w:highlight w:val="yellow"/>
              </w:rPr>
              <w:tab/>
              <w:t xml:space="preserve">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F65865" w:rsidRPr="009D15F0" w:rsidRDefault="00F65865" w:rsidP="009D15F0">
            <w:pPr>
              <w:spacing w:after="0" w:line="240" w:lineRule="auto"/>
              <w:rPr>
                <w:rFonts w:ascii="Arial" w:hAnsi="Arial" w:cs="Arial"/>
              </w:rPr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F65865" w:rsidRPr="009D15F0" w:rsidRDefault="00F65865" w:rsidP="009D15F0">
            <w:pPr>
              <w:spacing w:after="0" w:line="240" w:lineRule="auto"/>
              <w:ind w:left="108"/>
              <w:rPr>
                <w:rFonts w:ascii="Arial" w:hAnsi="Arial" w:cs="Arial"/>
              </w:rPr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F65865" w:rsidRPr="009D15F0" w:rsidRDefault="00F65865" w:rsidP="009D15F0">
            <w:pPr>
              <w:spacing w:after="0" w:line="240" w:lineRule="auto"/>
              <w:ind w:left="337"/>
              <w:jc w:val="center"/>
              <w:rPr>
                <w:rFonts w:ascii="Arial" w:hAnsi="Arial" w:cs="Arial"/>
              </w:rPr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F65865" w:rsidRPr="009D15F0" w:rsidRDefault="00F65865" w:rsidP="009D15F0">
            <w:pPr>
              <w:spacing w:after="0" w:line="240" w:lineRule="auto"/>
              <w:ind w:right="61"/>
              <w:jc w:val="right"/>
              <w:rPr>
                <w:rFonts w:ascii="Arial" w:hAnsi="Arial" w:cs="Arial"/>
              </w:rPr>
            </w:pPr>
            <w:r w:rsidRPr="009D15F0">
              <w:rPr>
                <w:rFonts w:ascii="Arial" w:hAnsi="Arial" w:cs="Arial"/>
              </w:rPr>
              <w:t xml:space="preserve">2018 </w:t>
            </w:r>
          </w:p>
        </w:tc>
      </w:tr>
      <w:tr w:rsidR="00F65865">
        <w:trPr>
          <w:trHeight w:val="251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tabs>
                <w:tab w:val="center" w:pos="2160"/>
              </w:tabs>
              <w:spacing w:after="0" w:line="240" w:lineRule="auto"/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tabs>
                <w:tab w:val="center" w:pos="2881"/>
              </w:tabs>
              <w:spacing w:after="0" w:line="240" w:lineRule="auto"/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108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337"/>
              <w:jc w:val="center"/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right="61"/>
              <w:jc w:val="right"/>
            </w:pPr>
          </w:p>
        </w:tc>
      </w:tr>
    </w:tbl>
    <w:p w:rsidR="00F65865" w:rsidRDefault="00F65865">
      <w:pPr>
        <w:spacing w:after="0"/>
      </w:pPr>
      <w:r>
        <w:rPr>
          <w:rFonts w:ascii="Arial" w:hAnsi="Arial" w:cs="Arial"/>
          <w:b/>
          <w:bCs/>
        </w:rPr>
        <w:t xml:space="preserve"> </w:t>
      </w:r>
    </w:p>
    <w:p w:rsidR="00F65865" w:rsidRDefault="00F65865">
      <w:pPr>
        <w:spacing w:after="0"/>
        <w:ind w:left="-5" w:hanging="10"/>
      </w:pPr>
      <w:r>
        <w:rPr>
          <w:rFonts w:ascii="Arial" w:hAnsi="Arial" w:cs="Arial"/>
          <w:b/>
          <w:bCs/>
          <w:u w:val="single" w:color="000000"/>
        </w:rPr>
        <w:t>KOONTZ LAKE SEWER DISTRICT</w:t>
      </w:r>
      <w:r>
        <w:rPr>
          <w:rFonts w:ascii="Arial" w:hAnsi="Arial" w:cs="Arial"/>
        </w:rPr>
        <w:t xml:space="preserve">  </w:t>
      </w:r>
    </w:p>
    <w:p w:rsidR="00F65865" w:rsidRDefault="00F65865">
      <w:pPr>
        <w:spacing w:after="0"/>
      </w:pPr>
      <w:r>
        <w:rPr>
          <w:rFonts w:ascii="Arial" w:hAnsi="Arial" w:cs="Arial"/>
        </w:rPr>
        <w:t xml:space="preserve"> </w:t>
      </w:r>
    </w:p>
    <w:tbl>
      <w:tblPr>
        <w:tblW w:w="9193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161"/>
        <w:gridCol w:w="720"/>
        <w:gridCol w:w="3601"/>
        <w:gridCol w:w="612"/>
        <w:gridCol w:w="329"/>
        <w:gridCol w:w="722"/>
        <w:gridCol w:w="1048"/>
      </w:tblGrid>
      <w:tr w:rsidR="00F65865">
        <w:trPr>
          <w:trHeight w:val="25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Daniel Buchaniec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Starke Co. Commissioner Appt.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108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337"/>
              <w:jc w:val="center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right="61"/>
              <w:jc w:val="right"/>
            </w:pPr>
            <w:r w:rsidRPr="009D15F0">
              <w:rPr>
                <w:rFonts w:ascii="Arial" w:hAnsi="Arial" w:cs="Arial"/>
              </w:rPr>
              <w:t xml:space="preserve">2020 </w:t>
            </w:r>
          </w:p>
        </w:tc>
      </w:tr>
      <w:tr w:rsidR="00F65865">
        <w:trPr>
          <w:trHeight w:val="25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Gerald Weber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Starke Co. Commissioner Appt.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108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337"/>
              <w:jc w:val="center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right="61"/>
              <w:jc w:val="right"/>
            </w:pPr>
            <w:r w:rsidRPr="009D15F0">
              <w:rPr>
                <w:rFonts w:ascii="Arial" w:hAnsi="Arial" w:cs="Arial"/>
              </w:rPr>
              <w:t xml:space="preserve">2019 </w:t>
            </w:r>
          </w:p>
        </w:tc>
      </w:tr>
      <w:tr w:rsidR="00F65865">
        <w:trPr>
          <w:trHeight w:val="25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Daniel Pisarek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tabs>
                <w:tab w:val="center" w:pos="2881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Starke Co. Council Appt.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108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337"/>
              <w:jc w:val="center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right="61"/>
              <w:jc w:val="right"/>
            </w:pPr>
            <w:r w:rsidRPr="009D15F0">
              <w:rPr>
                <w:rFonts w:ascii="Arial" w:hAnsi="Arial" w:cs="Arial"/>
              </w:rPr>
              <w:t xml:space="preserve">2018 </w:t>
            </w:r>
          </w:p>
        </w:tc>
      </w:tr>
      <w:tr w:rsidR="00F65865">
        <w:trPr>
          <w:trHeight w:val="25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John German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tabs>
                <w:tab w:val="center" w:pos="2161"/>
                <w:tab w:val="center" w:pos="2881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Oregon Twp. 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108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337"/>
              <w:jc w:val="center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right="61"/>
              <w:jc w:val="right"/>
            </w:pPr>
            <w:r w:rsidRPr="009D15F0">
              <w:rPr>
                <w:rFonts w:ascii="Arial" w:hAnsi="Arial" w:cs="Arial"/>
              </w:rPr>
              <w:t xml:space="preserve">2018 </w:t>
            </w:r>
          </w:p>
        </w:tc>
      </w:tr>
      <w:tr w:rsidR="00F65865">
        <w:trPr>
          <w:trHeight w:val="25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Ronald Armstead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tabs>
                <w:tab w:val="center" w:pos="2881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Marshall Co. Council Appt.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108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337"/>
              <w:jc w:val="center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right="61"/>
              <w:jc w:val="right"/>
            </w:pPr>
            <w:r w:rsidRPr="009D15F0">
              <w:rPr>
                <w:rFonts w:ascii="Arial" w:hAnsi="Arial" w:cs="Arial"/>
              </w:rPr>
              <w:t xml:space="preserve">2019 </w:t>
            </w:r>
          </w:p>
        </w:tc>
      </w:tr>
      <w:tr w:rsidR="00F65865">
        <w:trPr>
          <w:trHeight w:val="25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Mike McKenna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Marshall Co. Commissioner Appt.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108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337"/>
              <w:jc w:val="center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right="61"/>
              <w:jc w:val="right"/>
            </w:pPr>
            <w:r w:rsidRPr="009D15F0">
              <w:rPr>
                <w:rFonts w:ascii="Arial" w:hAnsi="Arial" w:cs="Arial"/>
              </w:rPr>
              <w:t xml:space="preserve">2017 </w:t>
            </w:r>
          </w:p>
        </w:tc>
      </w:tr>
      <w:tr w:rsidR="00F65865">
        <w:trPr>
          <w:trHeight w:val="25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Keith Raspovich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Polk Township Trustee Appt.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108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337"/>
              <w:jc w:val="center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right="61"/>
              <w:jc w:val="right"/>
            </w:pPr>
            <w:r w:rsidRPr="009D15F0">
              <w:rPr>
                <w:rFonts w:ascii="Arial" w:hAnsi="Arial" w:cs="Arial"/>
              </w:rPr>
              <w:t xml:space="preserve">2016 </w:t>
            </w:r>
          </w:p>
        </w:tc>
      </w:tr>
    </w:tbl>
    <w:p w:rsidR="00F65865" w:rsidRDefault="00F65865">
      <w:pPr>
        <w:spacing w:after="0"/>
      </w:pPr>
      <w:r>
        <w:rPr>
          <w:rFonts w:ascii="Arial" w:hAnsi="Arial" w:cs="Arial"/>
        </w:rPr>
        <w:t xml:space="preserve"> </w:t>
      </w:r>
    </w:p>
    <w:p w:rsidR="00F65865" w:rsidRDefault="00F65865">
      <w:pPr>
        <w:spacing w:after="0"/>
        <w:ind w:left="-5" w:hanging="10"/>
      </w:pPr>
      <w:r>
        <w:rPr>
          <w:rFonts w:ascii="Arial" w:hAnsi="Arial" w:cs="Arial"/>
          <w:b/>
          <w:bCs/>
          <w:u w:val="single" w:color="000000"/>
        </w:rPr>
        <w:t>COMMUNITY CORRECTIONS BOARD</w:t>
      </w:r>
      <w:r>
        <w:rPr>
          <w:rFonts w:ascii="Arial" w:hAnsi="Arial" w:cs="Arial"/>
        </w:rPr>
        <w:t xml:space="preserve"> </w:t>
      </w:r>
    </w:p>
    <w:tbl>
      <w:tblPr>
        <w:tblW w:w="9423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160"/>
        <w:gridCol w:w="720"/>
        <w:gridCol w:w="2881"/>
        <w:gridCol w:w="720"/>
        <w:gridCol w:w="612"/>
        <w:gridCol w:w="329"/>
        <w:gridCol w:w="722"/>
        <w:gridCol w:w="1279"/>
      </w:tblGrid>
      <w:tr w:rsidR="00F65865">
        <w:trPr>
          <w:trHeight w:val="24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tabs>
                <w:tab w:val="center" w:pos="144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Joe Reed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tabs>
                <w:tab w:val="center" w:pos="1441"/>
                <w:tab w:val="center" w:pos="2161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Layperson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108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337"/>
              <w:jc w:val="center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497"/>
            </w:pPr>
            <w:r w:rsidRPr="009D15F0">
              <w:rPr>
                <w:rFonts w:ascii="Arial" w:hAnsi="Arial" w:cs="Arial"/>
              </w:rPr>
              <w:t xml:space="preserve">2019 </w:t>
            </w:r>
          </w:p>
        </w:tc>
      </w:tr>
      <w:tr w:rsidR="00F65865">
        <w:trPr>
          <w:trHeight w:val="25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Carol Johnson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tabs>
                <w:tab w:val="center" w:pos="2161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Minority/Layperson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108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337"/>
              <w:jc w:val="center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497"/>
            </w:pPr>
            <w:r w:rsidRPr="009D15F0">
              <w:rPr>
                <w:rFonts w:ascii="Arial" w:hAnsi="Arial" w:cs="Arial"/>
              </w:rPr>
              <w:t xml:space="preserve">2019 </w:t>
            </w:r>
          </w:p>
        </w:tc>
      </w:tr>
      <w:tr w:rsidR="00F65865">
        <w:trPr>
          <w:trHeight w:val="25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tabs>
                <w:tab w:val="center" w:pos="144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Nick Bourff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tabs>
                <w:tab w:val="center" w:pos="1441"/>
                <w:tab w:val="center" w:pos="2161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Prosecutor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108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337"/>
              <w:jc w:val="center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right="291"/>
              <w:jc w:val="right"/>
            </w:pPr>
            <w:r w:rsidRPr="009D15F0">
              <w:rPr>
                <w:rFonts w:ascii="Arial" w:hAnsi="Arial" w:cs="Arial"/>
              </w:rPr>
              <w:t xml:space="preserve">2018  </w:t>
            </w:r>
          </w:p>
        </w:tc>
      </w:tr>
      <w:tr w:rsidR="00F65865">
        <w:trPr>
          <w:trHeight w:val="25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Richard Ballard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tabs>
                <w:tab w:val="center" w:pos="2161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Public Defender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108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337"/>
              <w:jc w:val="center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497"/>
            </w:pPr>
            <w:r w:rsidRPr="009D15F0">
              <w:rPr>
                <w:rFonts w:ascii="Arial" w:hAnsi="Arial" w:cs="Arial"/>
              </w:rPr>
              <w:t xml:space="preserve">2019 </w:t>
            </w:r>
          </w:p>
        </w:tc>
      </w:tr>
      <w:tr w:rsidR="00F65865">
        <w:trPr>
          <w:trHeight w:val="25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tabs>
                <w:tab w:val="center" w:pos="144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Ted Hayes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tabs>
                <w:tab w:val="center" w:pos="2161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Victim Advocate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108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337"/>
              <w:jc w:val="center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497"/>
            </w:pPr>
            <w:r w:rsidRPr="009D15F0">
              <w:rPr>
                <w:rFonts w:ascii="Arial" w:hAnsi="Arial" w:cs="Arial"/>
              </w:rPr>
              <w:t xml:space="preserve">2019 </w:t>
            </w:r>
          </w:p>
        </w:tc>
      </w:tr>
      <w:tr w:rsidR="00F65865">
        <w:trPr>
          <w:trHeight w:val="25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Jeanene Calabrese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tabs>
                <w:tab w:val="center" w:pos="1441"/>
                <w:tab w:val="center" w:pos="2161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Judiciary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108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337"/>
              <w:jc w:val="center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497"/>
            </w:pPr>
            <w:r w:rsidRPr="009D15F0">
              <w:rPr>
                <w:rFonts w:ascii="Arial" w:hAnsi="Arial" w:cs="Arial"/>
              </w:rPr>
              <w:t xml:space="preserve">2019 </w:t>
            </w:r>
          </w:p>
        </w:tc>
      </w:tr>
      <w:tr w:rsidR="00F65865">
        <w:trPr>
          <w:trHeight w:val="25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Dennis Estok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tabs>
                <w:tab w:val="center" w:pos="2161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City Executive 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108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337"/>
              <w:jc w:val="center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497"/>
            </w:pPr>
            <w:r w:rsidRPr="009D15F0">
              <w:rPr>
                <w:rFonts w:ascii="Arial" w:hAnsi="Arial" w:cs="Arial"/>
              </w:rPr>
              <w:t xml:space="preserve">2019 </w:t>
            </w:r>
          </w:p>
        </w:tc>
      </w:tr>
      <w:tr w:rsidR="00F65865">
        <w:trPr>
          <w:trHeight w:val="25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tabs>
                <w:tab w:val="center" w:pos="144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Bill Dulin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tabs>
                <w:tab w:val="center" w:pos="2161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County Sheriff 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108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337"/>
              <w:jc w:val="center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497"/>
            </w:pPr>
            <w:r w:rsidRPr="009D15F0">
              <w:rPr>
                <w:rFonts w:ascii="Arial" w:hAnsi="Arial" w:cs="Arial"/>
              </w:rPr>
              <w:t xml:space="preserve">2018 </w:t>
            </w:r>
          </w:p>
        </w:tc>
      </w:tr>
      <w:tr w:rsidR="00F65865">
        <w:trPr>
          <w:trHeight w:val="25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John Thorstad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tabs>
                <w:tab w:val="center" w:pos="2161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Probation Officer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108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337"/>
              <w:jc w:val="center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497"/>
            </w:pPr>
            <w:r w:rsidRPr="009D15F0">
              <w:rPr>
                <w:rFonts w:ascii="Arial" w:hAnsi="Arial" w:cs="Arial"/>
              </w:rPr>
              <w:t xml:space="preserve">2019 </w:t>
            </w:r>
          </w:p>
        </w:tc>
      </w:tr>
      <w:tr w:rsidR="00F65865">
        <w:trPr>
          <w:trHeight w:val="25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tabs>
                <w:tab w:val="center" w:pos="144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Todd Willis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tabs>
                <w:tab w:val="center" w:pos="2161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Mental Health 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108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337"/>
              <w:jc w:val="center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497"/>
            </w:pPr>
            <w:r w:rsidRPr="009D15F0">
              <w:rPr>
                <w:rFonts w:ascii="Arial" w:hAnsi="Arial" w:cs="Arial"/>
              </w:rPr>
              <w:t xml:space="preserve">2019 </w:t>
            </w:r>
          </w:p>
        </w:tc>
      </w:tr>
      <w:tr w:rsidR="00F65865">
        <w:trPr>
          <w:trHeight w:val="25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  <w:b/>
                <w:bCs/>
              </w:rPr>
              <w:t xml:space="preserve"> </w:t>
            </w:r>
            <w:r w:rsidRPr="009D15F0">
              <w:rPr>
                <w:rFonts w:ascii="Arial" w:hAnsi="Arial" w:cs="Arial"/>
                <w:b/>
                <w:bCs/>
              </w:rPr>
              <w:tab/>
              <w:t xml:space="preserve"> </w:t>
            </w:r>
            <w:r w:rsidRPr="009D15F0">
              <w:rPr>
                <w:rFonts w:ascii="Arial" w:hAnsi="Arial" w:cs="Arial"/>
                <w:b/>
                <w:bCs/>
              </w:rPr>
              <w:tab/>
            </w: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Educational Administrator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108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337"/>
              <w:jc w:val="center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497"/>
            </w:pPr>
            <w:r w:rsidRPr="009D15F0">
              <w:rPr>
                <w:rFonts w:ascii="Arial" w:hAnsi="Arial" w:cs="Arial"/>
              </w:rPr>
              <w:t xml:space="preserve">20 </w:t>
            </w:r>
          </w:p>
        </w:tc>
      </w:tr>
      <w:tr w:rsidR="00F65865">
        <w:trPr>
          <w:trHeight w:val="25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tabs>
                <w:tab w:val="center" w:pos="144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Kim Hall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tabs>
                <w:tab w:val="center" w:pos="1441"/>
                <w:tab w:val="center" w:pos="2161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Judiciary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108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337"/>
              <w:jc w:val="center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497"/>
            </w:pPr>
            <w:r w:rsidRPr="009D15F0">
              <w:rPr>
                <w:rFonts w:ascii="Arial" w:hAnsi="Arial" w:cs="Arial"/>
              </w:rPr>
              <w:t xml:space="preserve">2022 </w:t>
            </w:r>
          </w:p>
        </w:tc>
      </w:tr>
      <w:tr w:rsidR="00F65865">
        <w:trPr>
          <w:trHeight w:val="25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Charles Hasnerl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tabs>
                <w:tab w:val="center" w:pos="1441"/>
                <w:tab w:val="center" w:pos="2161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Judiciary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108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337"/>
              <w:jc w:val="center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497"/>
            </w:pPr>
            <w:r w:rsidRPr="009D15F0">
              <w:rPr>
                <w:rFonts w:ascii="Arial" w:hAnsi="Arial" w:cs="Arial"/>
              </w:rPr>
              <w:t xml:space="preserve">2019 </w:t>
            </w:r>
          </w:p>
        </w:tc>
      </w:tr>
      <w:tr w:rsidR="00F65865">
        <w:trPr>
          <w:trHeight w:val="25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James Skibbe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Family Social Services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108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337"/>
              <w:jc w:val="center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497"/>
            </w:pPr>
            <w:r w:rsidRPr="009D15F0">
              <w:rPr>
                <w:rFonts w:ascii="Arial" w:hAnsi="Arial" w:cs="Arial"/>
              </w:rPr>
              <w:t xml:space="preserve">2019 </w:t>
            </w:r>
          </w:p>
        </w:tc>
      </w:tr>
      <w:tr w:rsidR="00F65865">
        <w:trPr>
          <w:trHeight w:val="25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Robert Sims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tabs>
                <w:tab w:val="center" w:pos="2161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County Fiscal Body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108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337"/>
              <w:jc w:val="center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497"/>
            </w:pPr>
            <w:r w:rsidRPr="009D15F0">
              <w:rPr>
                <w:rFonts w:ascii="Arial" w:hAnsi="Arial" w:cs="Arial"/>
              </w:rPr>
              <w:t xml:space="preserve">2019 </w:t>
            </w:r>
          </w:p>
        </w:tc>
      </w:tr>
      <w:tr w:rsidR="00F65865">
        <w:trPr>
          <w:trHeight w:val="25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>Joseph Cunningham</w:t>
            </w:r>
            <w:r w:rsidRPr="009D15F0">
              <w:rPr>
                <w:rFonts w:ascii="Arial" w:hAnsi="Arial" w:cs="Arial"/>
              </w:rPr>
              <w:tab/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tabs>
                <w:tab w:val="center" w:pos="1441"/>
                <w:tab w:val="center" w:pos="2161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Layperson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108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337"/>
              <w:jc w:val="center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497"/>
            </w:pPr>
            <w:r w:rsidRPr="009D15F0">
              <w:rPr>
                <w:rFonts w:ascii="Arial" w:hAnsi="Arial" w:cs="Arial"/>
              </w:rPr>
              <w:t>2019</w:t>
            </w:r>
          </w:p>
        </w:tc>
      </w:tr>
      <w:tr w:rsidR="00F65865">
        <w:trPr>
          <w:trHeight w:val="25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tabs>
                <w:tab w:val="center" w:pos="144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tabs>
                <w:tab w:val="center" w:pos="1441"/>
                <w:tab w:val="center" w:pos="2161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Layperson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108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337"/>
              <w:jc w:val="center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497"/>
            </w:pPr>
            <w:r w:rsidRPr="009D15F0">
              <w:rPr>
                <w:rFonts w:ascii="Arial" w:hAnsi="Arial" w:cs="Arial"/>
              </w:rPr>
              <w:t xml:space="preserve">20 </w:t>
            </w:r>
          </w:p>
        </w:tc>
      </w:tr>
      <w:tr w:rsidR="00F65865">
        <w:trPr>
          <w:trHeight w:val="101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Anne (Geller) Armes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  <w:b/>
                <w:bCs/>
                <w:u w:val="single" w:color="000000"/>
              </w:rPr>
              <w:t>BUILDING CORP</w:t>
            </w:r>
            <w:r w:rsidRPr="009D15F0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tabs>
                <w:tab w:val="center" w:pos="1441"/>
                <w:tab w:val="center" w:pos="2161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Ex offender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108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337"/>
              <w:jc w:val="center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84"/>
              <w:jc w:val="center"/>
            </w:pPr>
            <w:r w:rsidRPr="009D15F0">
              <w:rPr>
                <w:rFonts w:ascii="Arial" w:hAnsi="Arial" w:cs="Arial"/>
              </w:rPr>
              <w:t xml:space="preserve">  2019 </w:t>
            </w:r>
          </w:p>
        </w:tc>
      </w:tr>
      <w:tr w:rsidR="00F65865">
        <w:trPr>
          <w:trHeight w:val="25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Kathy Norem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Commissioner Appointment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108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337"/>
              <w:jc w:val="center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497"/>
            </w:pPr>
            <w:r w:rsidRPr="009D15F0">
              <w:rPr>
                <w:rFonts w:ascii="Arial" w:hAnsi="Arial" w:cs="Arial"/>
              </w:rPr>
              <w:t xml:space="preserve">2019 </w:t>
            </w:r>
          </w:p>
        </w:tc>
      </w:tr>
      <w:tr w:rsidR="00F65865">
        <w:trPr>
          <w:trHeight w:val="25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Ron Henigsmith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Commissioner Appointment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108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337"/>
              <w:jc w:val="center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497"/>
            </w:pPr>
            <w:r w:rsidRPr="009D15F0">
              <w:rPr>
                <w:rFonts w:ascii="Arial" w:hAnsi="Arial" w:cs="Arial"/>
              </w:rPr>
              <w:t xml:space="preserve">2021 </w:t>
            </w:r>
          </w:p>
        </w:tc>
      </w:tr>
      <w:tr w:rsidR="00F65865">
        <w:trPr>
          <w:trHeight w:val="24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tabs>
                <w:tab w:val="center" w:pos="144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Ben Osinski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Commissioner Appointment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108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337"/>
              <w:jc w:val="center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ind w:left="497"/>
            </w:pPr>
            <w:r w:rsidRPr="009D15F0">
              <w:rPr>
                <w:rFonts w:ascii="Arial" w:hAnsi="Arial" w:cs="Arial"/>
              </w:rPr>
              <w:t xml:space="preserve">2017 </w:t>
            </w:r>
          </w:p>
        </w:tc>
      </w:tr>
    </w:tbl>
    <w:p w:rsidR="00F65865" w:rsidRDefault="00F65865">
      <w:pPr>
        <w:spacing w:after="0"/>
      </w:pPr>
      <w:r>
        <w:rPr>
          <w:rFonts w:ascii="Arial" w:hAnsi="Arial" w:cs="Arial"/>
        </w:rPr>
        <w:t xml:space="preserve">  </w:t>
      </w:r>
    </w:p>
    <w:p w:rsidR="00F65865" w:rsidRDefault="00F65865">
      <w:pPr>
        <w:spacing w:after="0"/>
        <w:ind w:left="-5" w:hanging="10"/>
      </w:pPr>
      <w:r>
        <w:rPr>
          <w:rFonts w:ascii="Arial" w:hAnsi="Arial" w:cs="Arial"/>
          <w:b/>
          <w:bCs/>
          <w:u w:val="single" w:color="000000"/>
        </w:rPr>
        <w:t>PARK BOARD</w:t>
      </w:r>
      <w:r>
        <w:rPr>
          <w:rFonts w:ascii="Arial" w:hAnsi="Arial" w:cs="Arial"/>
          <w:b/>
          <w:bCs/>
        </w:rPr>
        <w:t xml:space="preserve"> </w:t>
      </w:r>
    </w:p>
    <w:tbl>
      <w:tblPr>
        <w:tblW w:w="9925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880"/>
        <w:gridCol w:w="4321"/>
        <w:gridCol w:w="720"/>
        <w:gridCol w:w="721"/>
        <w:gridCol w:w="1283"/>
      </w:tblGrid>
      <w:tr w:rsidR="00F65865">
        <w:trPr>
          <w:trHeight w:val="250"/>
        </w:trPr>
        <w:tc>
          <w:tcPr>
            <w:tcW w:w="7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tabs>
                <w:tab w:val="center" w:pos="720"/>
                <w:tab w:val="center" w:pos="1440"/>
                <w:tab w:val="center" w:pos="2160"/>
                <w:tab w:val="center" w:pos="4232"/>
                <w:tab w:val="center" w:pos="6481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Harold Gerstandt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Commissioner Appointment 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2020 </w:t>
            </w:r>
          </w:p>
        </w:tc>
      </w:tr>
      <w:tr w:rsidR="00F65865">
        <w:trPr>
          <w:trHeight w:val="253"/>
        </w:trPr>
        <w:tc>
          <w:tcPr>
            <w:tcW w:w="7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tabs>
                <w:tab w:val="center" w:pos="1440"/>
                <w:tab w:val="center" w:pos="2160"/>
                <w:tab w:val="center" w:pos="3896"/>
                <w:tab w:val="center" w:pos="5761"/>
                <w:tab w:val="center" w:pos="6481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Debbie Mix (R)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Council Appointment 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2018 </w:t>
            </w:r>
          </w:p>
        </w:tc>
      </w:tr>
      <w:tr w:rsidR="00F65865">
        <w:trPr>
          <w:trHeight w:val="253"/>
        </w:trPr>
        <w:tc>
          <w:tcPr>
            <w:tcW w:w="7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tabs>
                <w:tab w:val="center" w:pos="2160"/>
                <w:tab w:val="center" w:pos="3896"/>
                <w:tab w:val="center" w:pos="5761"/>
                <w:tab w:val="center" w:pos="6481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>Rosemary Rose (D)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Council Appointment 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2020  </w:t>
            </w:r>
          </w:p>
        </w:tc>
      </w:tr>
      <w:tr w:rsidR="00F65865">
        <w:trPr>
          <w:trHeight w:val="253"/>
        </w:trPr>
        <w:tc>
          <w:tcPr>
            <w:tcW w:w="7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tabs>
                <w:tab w:val="center" w:pos="2160"/>
                <w:tab w:val="center" w:pos="4593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>Roger Chaffins (D)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Judge of Circuit Court Appointment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2021 </w:t>
            </w:r>
          </w:p>
        </w:tc>
      </w:tr>
      <w:tr w:rsidR="00F65865">
        <w:trPr>
          <w:trHeight w:val="761"/>
        </w:trPr>
        <w:tc>
          <w:tcPr>
            <w:tcW w:w="7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tabs>
                <w:tab w:val="center" w:pos="2160"/>
                <w:tab w:val="center" w:pos="4593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Clarence Lawrence (R) </w:t>
            </w:r>
            <w:r w:rsidRPr="009D15F0">
              <w:rPr>
                <w:rFonts w:ascii="Arial" w:hAnsi="Arial" w:cs="Arial"/>
              </w:rPr>
              <w:tab/>
              <w:t xml:space="preserve">Judge of Circuit Court Appointment  </w:t>
            </w:r>
          </w:p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  <w:b/>
                <w:bCs/>
              </w:rPr>
              <w:t xml:space="preserve">REDEVELOPMENT COMMISSION 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>2019</w:t>
            </w:r>
          </w:p>
        </w:tc>
      </w:tr>
      <w:tr w:rsidR="00F65865">
        <w:trPr>
          <w:trHeight w:val="25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Brad Hazelton  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</w:p>
        </w:tc>
      </w:tr>
      <w:tr w:rsidR="00F65865">
        <w:trPr>
          <w:trHeight w:val="227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tabs>
                <w:tab w:val="center" w:pos="1440"/>
                <w:tab w:val="center" w:pos="2160"/>
              </w:tabs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Bryan Cavender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  <w:r w:rsidRPr="009D15F0">
              <w:rPr>
                <w:rFonts w:ascii="Arial" w:hAnsi="Arial" w:cs="Arial"/>
              </w:rPr>
              <w:tab/>
              <w:t xml:space="preserve"> </w:t>
            </w:r>
          </w:p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Lee Nagai </w:t>
            </w:r>
          </w:p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</w:rPr>
              <w:t xml:space="preserve">William Sonnemaker </w:t>
            </w:r>
          </w:p>
          <w:p w:rsidR="00F65865" w:rsidRDefault="00F65865" w:rsidP="009D15F0">
            <w:pPr>
              <w:spacing w:after="266" w:line="236" w:lineRule="auto"/>
              <w:ind w:right="973"/>
            </w:pPr>
            <w:r w:rsidRPr="009D15F0">
              <w:rPr>
                <w:rFonts w:ascii="Arial" w:hAnsi="Arial" w:cs="Arial"/>
              </w:rPr>
              <w:tab/>
            </w:r>
            <w:r w:rsidRPr="009D15F0">
              <w:rPr>
                <w:rFonts w:ascii="Arial" w:hAnsi="Arial" w:cs="Arial"/>
                <w:b/>
                <w:bCs/>
              </w:rPr>
              <w:t xml:space="preserve"> </w:t>
            </w:r>
          </w:p>
          <w:p w:rsidR="00F65865" w:rsidRDefault="00F65865" w:rsidP="009D15F0">
            <w:pPr>
              <w:spacing w:after="0" w:line="240" w:lineRule="auto"/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988" w:line="240" w:lineRule="auto"/>
            </w:pPr>
            <w:bookmarkStart w:id="0" w:name="_GoBack"/>
            <w:bookmarkEnd w:id="0"/>
            <w:r w:rsidRPr="009D15F0">
              <w:rPr>
                <w:rFonts w:ascii="Arial" w:hAnsi="Arial" w:cs="Arial"/>
              </w:rPr>
              <w:t xml:space="preserve"> </w:t>
            </w:r>
          </w:p>
          <w:p w:rsidR="00F65865" w:rsidRDefault="00F65865" w:rsidP="009D15F0">
            <w:pPr>
              <w:spacing w:after="0" w:line="240" w:lineRule="auto"/>
              <w:ind w:left="692"/>
            </w:pPr>
            <w:r w:rsidRPr="009D15F0">
              <w:rPr>
                <w:rFonts w:ascii="Arial" w:hAnsi="Arial" w:cs="Arial"/>
                <w:b/>
                <w:bCs/>
                <w:u w:val="single" w:color="000000"/>
              </w:rPr>
              <w:t>OTHER AD HOC COMMITTEES</w:t>
            </w:r>
            <w:r w:rsidRPr="009D1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</w:p>
        </w:tc>
      </w:tr>
      <w:tr w:rsidR="00F65865">
        <w:trPr>
          <w:trHeight w:val="25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tabs>
                <w:tab w:val="center" w:pos="2160"/>
              </w:tabs>
              <w:spacing w:after="0" w:line="240" w:lineRule="auto"/>
            </w:pPr>
            <w:r w:rsidRPr="009D15F0">
              <w:rPr>
                <w:rFonts w:ascii="Arial" w:hAnsi="Arial" w:cs="Arial"/>
                <w:b/>
                <w:bCs/>
                <w:color w:val="333333"/>
                <w:u w:val="single" w:color="333333"/>
              </w:rPr>
              <w:t>Safety Committee</w:t>
            </w:r>
            <w:r w:rsidRPr="009D15F0">
              <w:rPr>
                <w:rFonts w:ascii="Arial" w:hAnsi="Arial" w:cs="Arial"/>
                <w:color w:val="333333"/>
              </w:rPr>
              <w:t xml:space="preserve"> </w:t>
            </w:r>
            <w:r w:rsidRPr="009D15F0">
              <w:rPr>
                <w:rFonts w:ascii="Arial" w:hAnsi="Arial" w:cs="Arial"/>
                <w:color w:val="333333"/>
              </w:rPr>
              <w:tab/>
              <w:t xml:space="preserve"> </w:t>
            </w:r>
          </w:p>
        </w:tc>
        <w:tc>
          <w:tcPr>
            <w:tcW w:w="70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  <w:color w:val="333333"/>
              </w:rPr>
              <w:t xml:space="preserve">Charles Chesak, James Coad, Mike Gerhart, Travis Clary, Frank Lynch, </w:t>
            </w:r>
          </w:p>
        </w:tc>
      </w:tr>
      <w:tr w:rsidR="00F65865">
        <w:trPr>
          <w:trHeight w:val="7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  <w:color w:val="333333"/>
              </w:rPr>
              <w:t xml:space="preserve"> </w:t>
            </w:r>
            <w:r w:rsidRPr="009D15F0">
              <w:rPr>
                <w:rFonts w:ascii="Arial" w:hAnsi="Arial" w:cs="Arial"/>
                <w:color w:val="333333"/>
              </w:rPr>
              <w:tab/>
              <w:t xml:space="preserve"> </w:t>
            </w:r>
            <w:r w:rsidRPr="009D15F0">
              <w:rPr>
                <w:rFonts w:ascii="Arial" w:hAnsi="Arial" w:cs="Arial"/>
                <w:color w:val="333333"/>
              </w:rPr>
              <w:tab/>
              <w:t xml:space="preserve"> </w:t>
            </w:r>
            <w:r w:rsidRPr="009D15F0">
              <w:rPr>
                <w:rFonts w:ascii="Arial" w:hAnsi="Arial" w:cs="Arial"/>
                <w:color w:val="333333"/>
              </w:rPr>
              <w:tab/>
              <w:t xml:space="preserve"> </w:t>
            </w:r>
          </w:p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  <w:color w:val="333333"/>
              </w:rPr>
              <w:t xml:space="preserve"> </w:t>
            </w:r>
          </w:p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  <w:color w:val="333333"/>
              </w:rPr>
              <w:t xml:space="preserve"> </w:t>
            </w:r>
          </w:p>
        </w:tc>
        <w:tc>
          <w:tcPr>
            <w:tcW w:w="70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  <w:jc w:val="both"/>
            </w:pPr>
            <w:r w:rsidRPr="009D15F0">
              <w:rPr>
                <w:rFonts w:ascii="Arial" w:hAnsi="Arial" w:cs="Arial"/>
                <w:color w:val="333333"/>
              </w:rPr>
              <w:t xml:space="preserve">Bill Crase, Rik Ritzler, Jean Nier, Bill Dulin, &amp; (Jail Commander) </w:t>
            </w:r>
          </w:p>
        </w:tc>
      </w:tr>
      <w:tr w:rsidR="00F65865">
        <w:trPr>
          <w:trHeight w:val="24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  <w:b/>
                <w:bCs/>
                <w:color w:val="333333"/>
                <w:u w:val="single" w:color="333333"/>
              </w:rPr>
              <w:t>Records Committee</w:t>
            </w:r>
            <w:r w:rsidRPr="009D15F0">
              <w:rPr>
                <w:rFonts w:ascii="Arial" w:hAnsi="Arial" w:cs="Arial"/>
                <w:color w:val="333333"/>
              </w:rPr>
              <w:t xml:space="preserve">  </w:t>
            </w:r>
          </w:p>
        </w:tc>
        <w:tc>
          <w:tcPr>
            <w:tcW w:w="70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5865" w:rsidRDefault="00F65865" w:rsidP="009D15F0">
            <w:pPr>
              <w:spacing w:after="0" w:line="240" w:lineRule="auto"/>
            </w:pPr>
            <w:r w:rsidRPr="009D15F0">
              <w:rPr>
                <w:rFonts w:ascii="Arial" w:hAnsi="Arial" w:cs="Arial"/>
                <w:color w:val="333333"/>
              </w:rPr>
              <w:t xml:space="preserve">Charles Chesak, Vicki Cooley, Rhonda Milner, Mark Gourley </w:t>
            </w:r>
          </w:p>
        </w:tc>
      </w:tr>
    </w:tbl>
    <w:p w:rsidR="00F65865" w:rsidRDefault="00F65865">
      <w:pPr>
        <w:spacing w:after="0"/>
      </w:pPr>
    </w:p>
    <w:sectPr w:rsidR="00F65865" w:rsidSect="00F7603F">
      <w:pgSz w:w="12240" w:h="15840"/>
      <w:pgMar w:top="1154" w:right="1487" w:bottom="775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51B"/>
    <w:rsid w:val="00002C98"/>
    <w:rsid w:val="00010A2F"/>
    <w:rsid w:val="000340BC"/>
    <w:rsid w:val="00074340"/>
    <w:rsid w:val="000A2231"/>
    <w:rsid w:val="00124965"/>
    <w:rsid w:val="00124C21"/>
    <w:rsid w:val="001443AC"/>
    <w:rsid w:val="0015574F"/>
    <w:rsid w:val="00160D52"/>
    <w:rsid w:val="00167BB9"/>
    <w:rsid w:val="00172623"/>
    <w:rsid w:val="0017785A"/>
    <w:rsid w:val="002A0024"/>
    <w:rsid w:val="00386C43"/>
    <w:rsid w:val="003E286C"/>
    <w:rsid w:val="00426E79"/>
    <w:rsid w:val="00427C54"/>
    <w:rsid w:val="004D61C9"/>
    <w:rsid w:val="004F0E7F"/>
    <w:rsid w:val="0054665E"/>
    <w:rsid w:val="00577CE0"/>
    <w:rsid w:val="00626413"/>
    <w:rsid w:val="006A218A"/>
    <w:rsid w:val="006A4970"/>
    <w:rsid w:val="006A5701"/>
    <w:rsid w:val="00727680"/>
    <w:rsid w:val="007B03F1"/>
    <w:rsid w:val="008029F3"/>
    <w:rsid w:val="008E5F3F"/>
    <w:rsid w:val="008E7CE2"/>
    <w:rsid w:val="009A3DC5"/>
    <w:rsid w:val="009D15F0"/>
    <w:rsid w:val="00A24A88"/>
    <w:rsid w:val="00AF1DDF"/>
    <w:rsid w:val="00B1488A"/>
    <w:rsid w:val="00B24525"/>
    <w:rsid w:val="00B80DDC"/>
    <w:rsid w:val="00BC1F57"/>
    <w:rsid w:val="00BE1565"/>
    <w:rsid w:val="00BF2D33"/>
    <w:rsid w:val="00C3040E"/>
    <w:rsid w:val="00C66785"/>
    <w:rsid w:val="00C74DA5"/>
    <w:rsid w:val="00CC1CDE"/>
    <w:rsid w:val="00CE07E3"/>
    <w:rsid w:val="00D227C7"/>
    <w:rsid w:val="00D622E4"/>
    <w:rsid w:val="00DD4F6E"/>
    <w:rsid w:val="00DF3B89"/>
    <w:rsid w:val="00E52A8A"/>
    <w:rsid w:val="00EA6CED"/>
    <w:rsid w:val="00EB6936"/>
    <w:rsid w:val="00EC48F6"/>
    <w:rsid w:val="00ED27D0"/>
    <w:rsid w:val="00F35D0F"/>
    <w:rsid w:val="00F65865"/>
    <w:rsid w:val="00F73B4D"/>
    <w:rsid w:val="00F7603F"/>
    <w:rsid w:val="00FE2EB2"/>
    <w:rsid w:val="00FF251B"/>
    <w:rsid w:val="00FF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03F"/>
    <w:pPr>
      <w:spacing w:after="160" w:line="259" w:lineRule="auto"/>
    </w:pPr>
    <w:rPr>
      <w:rFonts w:cs="Calibri"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uiPriority w:val="99"/>
    <w:rsid w:val="00F7603F"/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2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7680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1404</Words>
  <Characters>8006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STARKE COUNTY BOARD APPOINTMENTS </dc:title>
  <dc:subject/>
  <dc:creator>Kathy Norem</dc:creator>
  <cp:keywords/>
  <dc:description/>
  <cp:lastModifiedBy>Staff</cp:lastModifiedBy>
  <cp:revision>3</cp:revision>
  <cp:lastPrinted>2019-01-08T15:03:00Z</cp:lastPrinted>
  <dcterms:created xsi:type="dcterms:W3CDTF">2019-01-09T15:54:00Z</dcterms:created>
  <dcterms:modified xsi:type="dcterms:W3CDTF">2019-01-09T15:54:00Z</dcterms:modified>
</cp:coreProperties>
</file>